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6F8" w:rsidRDefault="004E26F8" w:rsidP="00730C1B">
      <w:pPr>
        <w:pStyle w:val="ConsNormal"/>
        <w:ind w:right="0" w:firstLine="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4E26F8" w:rsidRDefault="004E26F8" w:rsidP="00730C1B">
      <w:pPr>
        <w:pStyle w:val="ConsNormal"/>
        <w:ind w:right="0" w:firstLine="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4E26F8" w:rsidRDefault="004E26F8" w:rsidP="00730C1B">
      <w:pPr>
        <w:pStyle w:val="ConsNormal"/>
        <w:ind w:right="0" w:firstLine="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СОВЕТ УСТЬ-ЧИЖАПСКОГО СЕЛЬСКОГО ПОСЕЛЕНИЯ</w:t>
      </w:r>
    </w:p>
    <w:p w:rsidR="004E26F8" w:rsidRDefault="004E26F8" w:rsidP="00730C1B">
      <w:pPr>
        <w:pStyle w:val="ConsNormal"/>
        <w:ind w:right="0" w:firstLine="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КАРГАСОКСКОГО РАЙОНА ТОМСКОЙ ОБЛАСТИ</w:t>
      </w:r>
    </w:p>
    <w:p w:rsidR="004E26F8" w:rsidRDefault="004E26F8" w:rsidP="00730C1B">
      <w:pPr>
        <w:pStyle w:val="ConsNormal"/>
        <w:ind w:right="0" w:firstLine="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ТРЕТЬЕГО СОЗЫВА</w:t>
      </w:r>
    </w:p>
    <w:p w:rsidR="004E26F8" w:rsidRDefault="004E26F8" w:rsidP="00730C1B">
      <w:pPr>
        <w:pStyle w:val="1"/>
        <w:ind w:left="18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4E26F8" w:rsidRDefault="004E26F8" w:rsidP="00730C1B">
      <w:pPr>
        <w:pStyle w:val="1"/>
        <w:ind w:left="18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РЕШЕНИЕ </w:t>
      </w:r>
    </w:p>
    <w:p w:rsidR="004E26F8" w:rsidRDefault="004E26F8" w:rsidP="00730C1B"/>
    <w:tbl>
      <w:tblPr>
        <w:tblW w:w="9647" w:type="dxa"/>
        <w:tblLook w:val="0000"/>
      </w:tblPr>
      <w:tblGrid>
        <w:gridCol w:w="1890"/>
        <w:gridCol w:w="2896"/>
        <w:gridCol w:w="2821"/>
        <w:gridCol w:w="2040"/>
      </w:tblGrid>
      <w:tr w:rsidR="004E26F8" w:rsidRPr="00C450BC" w:rsidTr="000343D9">
        <w:tc>
          <w:tcPr>
            <w:tcW w:w="1890" w:type="dxa"/>
          </w:tcPr>
          <w:p w:rsidR="004E26F8" w:rsidRPr="00AD4790" w:rsidRDefault="004E26F8" w:rsidP="0031161E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  <w:r w:rsidRPr="00AD4790">
              <w:rPr>
                <w:rFonts w:ascii="Times New Roman" w:hAnsi="Times New Roman"/>
                <w:sz w:val="24"/>
                <w:szCs w:val="24"/>
              </w:rPr>
              <w:t>.2013</w:t>
            </w:r>
          </w:p>
          <w:p w:rsidR="004E26F8" w:rsidRPr="00AD4790" w:rsidRDefault="004E26F8" w:rsidP="000343D9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7" w:type="dxa"/>
            <w:gridSpan w:val="2"/>
          </w:tcPr>
          <w:p w:rsidR="004E26F8" w:rsidRPr="00AD4790" w:rsidRDefault="004E26F8" w:rsidP="000343D9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4E26F8" w:rsidRPr="00AD4790" w:rsidRDefault="004E26F8" w:rsidP="0031161E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№ 27</w:t>
            </w:r>
          </w:p>
        </w:tc>
      </w:tr>
      <w:tr w:rsidR="004E26F8" w:rsidRPr="00C450BC" w:rsidTr="000343D9">
        <w:tc>
          <w:tcPr>
            <w:tcW w:w="7607" w:type="dxa"/>
            <w:gridSpan w:val="3"/>
          </w:tcPr>
          <w:p w:rsidR="004E26F8" w:rsidRPr="00AD4790" w:rsidRDefault="004E26F8" w:rsidP="000343D9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4E26F8" w:rsidRPr="00AD4790" w:rsidRDefault="004E26F8" w:rsidP="000343D9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6F8" w:rsidRPr="00C450BC" w:rsidTr="000343D9">
        <w:tc>
          <w:tcPr>
            <w:tcW w:w="4786" w:type="dxa"/>
            <w:gridSpan w:val="2"/>
            <w:vAlign w:val="center"/>
          </w:tcPr>
          <w:p w:rsidR="004E26F8" w:rsidRPr="00AD4790" w:rsidRDefault="004E26F8" w:rsidP="000343D9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4E26F8" w:rsidRPr="00AD4790" w:rsidRDefault="004E26F8" w:rsidP="00CF5EDA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0" w:name="OLE_LINK1"/>
            <w:bookmarkStart w:id="1" w:name="OLE_LINK2"/>
            <w:r w:rsidRPr="00B12E7A">
              <w:rPr>
                <w:rFonts w:ascii="Times New Roman" w:hAnsi="Times New Roman"/>
                <w:sz w:val="24"/>
                <w:szCs w:val="24"/>
              </w:rPr>
              <w:t xml:space="preserve">Об утверждении Перечня должностей муниципальной службы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B12E7A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Усть-Чижапского сельского поселения</w:t>
            </w:r>
            <w:r w:rsidRPr="00B12E7A">
              <w:rPr>
                <w:rFonts w:ascii="Times New Roman" w:hAnsi="Times New Roman"/>
                <w:sz w:val="24"/>
                <w:szCs w:val="24"/>
              </w:rPr>
              <w:t>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доходах, расходах, об имуществе и обязательствах имущественного характера своих супруги (супруга) и несовершеннолетних детей</w:t>
            </w:r>
            <w:bookmarkEnd w:id="0"/>
            <w:bookmarkEnd w:id="1"/>
          </w:p>
        </w:tc>
        <w:tc>
          <w:tcPr>
            <w:tcW w:w="4861" w:type="dxa"/>
            <w:gridSpan w:val="2"/>
            <w:tcBorders>
              <w:left w:val="nil"/>
            </w:tcBorders>
          </w:tcPr>
          <w:p w:rsidR="004E26F8" w:rsidRPr="00AD4790" w:rsidRDefault="004E26F8" w:rsidP="000343D9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26F8" w:rsidRPr="00AD4790" w:rsidRDefault="004E26F8" w:rsidP="00730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26F8" w:rsidRPr="009E561C" w:rsidRDefault="004E26F8" w:rsidP="0031161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561C">
        <w:rPr>
          <w:rFonts w:ascii="Times New Roman" w:hAnsi="Times New Roman"/>
          <w:sz w:val="24"/>
          <w:szCs w:val="24"/>
        </w:rPr>
        <w:t xml:space="preserve">На основании п. 10 ст. 1 Закона Томской области от </w:t>
      </w:r>
      <w:r>
        <w:rPr>
          <w:rFonts w:ascii="Times New Roman" w:hAnsi="Times New Roman"/>
          <w:sz w:val="24"/>
          <w:szCs w:val="24"/>
        </w:rPr>
        <w:t>15</w:t>
      </w:r>
      <w:r w:rsidRPr="009E561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03.2013 г. № 35</w:t>
      </w:r>
      <w:r w:rsidRPr="009E561C">
        <w:rPr>
          <w:rFonts w:ascii="Times New Roman" w:hAnsi="Times New Roman"/>
          <w:sz w:val="24"/>
          <w:szCs w:val="24"/>
        </w:rPr>
        <w:t>-ОЗ «О внесении изменений в отдельные законодательные акты Томской области по вопросам муниципальной службы»,</w:t>
      </w:r>
      <w:r w:rsidRPr="009E561C">
        <w:rPr>
          <w:rFonts w:ascii="Times New Roman" w:hAnsi="Times New Roman"/>
          <w:bCs/>
          <w:sz w:val="24"/>
          <w:szCs w:val="24"/>
        </w:rPr>
        <w:t xml:space="preserve"> </w:t>
      </w:r>
      <w:r w:rsidRPr="009E561C">
        <w:rPr>
          <w:rFonts w:ascii="Times New Roman" w:hAnsi="Times New Roman"/>
          <w:sz w:val="24"/>
          <w:szCs w:val="24"/>
        </w:rPr>
        <w:t>в целях реализации Федерального закона от 25.12.2008г. № 273-ФЗ «О противодействии коррупции», п. 3 Указа Президента Российской Федерации от 18.05.2009 г. № 557</w:t>
      </w:r>
    </w:p>
    <w:p w:rsidR="004E26F8" w:rsidRPr="00AD4790" w:rsidRDefault="004E26F8" w:rsidP="00730C1B">
      <w:pPr>
        <w:keepNext/>
        <w:spacing w:after="0" w:line="240" w:lineRule="auto"/>
        <w:ind w:firstLine="709"/>
        <w:outlineLvl w:val="2"/>
        <w:rPr>
          <w:rFonts w:ascii="Times New Roman" w:hAnsi="Times New Roman"/>
          <w:bCs/>
          <w:sz w:val="24"/>
          <w:szCs w:val="24"/>
        </w:rPr>
      </w:pPr>
    </w:p>
    <w:p w:rsidR="004E26F8" w:rsidRPr="0031161E" w:rsidRDefault="004E26F8" w:rsidP="00730C1B">
      <w:pPr>
        <w:keepNext/>
        <w:spacing w:after="0" w:line="240" w:lineRule="auto"/>
        <w:ind w:firstLine="709"/>
        <w:outlineLvl w:val="2"/>
        <w:rPr>
          <w:rFonts w:ascii="Times New Roman" w:hAnsi="Times New Roman"/>
          <w:b/>
          <w:sz w:val="24"/>
          <w:szCs w:val="24"/>
        </w:rPr>
      </w:pPr>
      <w:r w:rsidRPr="0031161E">
        <w:rPr>
          <w:rFonts w:ascii="Times New Roman" w:hAnsi="Times New Roman"/>
          <w:b/>
          <w:color w:val="000000"/>
          <w:sz w:val="24"/>
          <w:szCs w:val="24"/>
        </w:rPr>
        <w:t xml:space="preserve">Совет </w:t>
      </w:r>
      <w:r w:rsidRPr="0031161E">
        <w:rPr>
          <w:rFonts w:ascii="Times New Roman" w:hAnsi="Times New Roman"/>
          <w:b/>
          <w:sz w:val="24"/>
          <w:szCs w:val="24"/>
        </w:rPr>
        <w:t>Усть-Чижапского</w:t>
      </w:r>
      <w:r w:rsidRPr="0031161E"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</w:t>
      </w:r>
      <w:r w:rsidRPr="0031161E">
        <w:rPr>
          <w:rFonts w:ascii="Times New Roman" w:hAnsi="Times New Roman"/>
          <w:b/>
          <w:sz w:val="24"/>
          <w:szCs w:val="24"/>
        </w:rPr>
        <w:t xml:space="preserve"> РЕШИЛ:</w:t>
      </w:r>
    </w:p>
    <w:p w:rsidR="004E26F8" w:rsidRPr="00AD4790" w:rsidRDefault="004E26F8" w:rsidP="00730C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26F8" w:rsidRPr="00AD4790" w:rsidRDefault="004E26F8" w:rsidP="00730C1B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D4790">
        <w:rPr>
          <w:rFonts w:ascii="Times New Roman" w:hAnsi="Times New Roman"/>
          <w:sz w:val="24"/>
          <w:szCs w:val="24"/>
        </w:rPr>
        <w:t>1.</w:t>
      </w:r>
      <w:r w:rsidRPr="00AD4790">
        <w:rPr>
          <w:rFonts w:ascii="Times New Roman" w:hAnsi="Times New Roman"/>
          <w:sz w:val="28"/>
          <w:szCs w:val="28"/>
        </w:rPr>
        <w:t xml:space="preserve"> </w:t>
      </w:r>
      <w:r w:rsidRPr="00AD4790">
        <w:rPr>
          <w:rFonts w:ascii="Times New Roman" w:hAnsi="Times New Roman"/>
          <w:sz w:val="24"/>
          <w:szCs w:val="24"/>
        </w:rPr>
        <w:t xml:space="preserve">Утвердить Перечень должностей муниципальной службы в Администрации </w:t>
      </w:r>
      <w:r>
        <w:rPr>
          <w:rFonts w:ascii="Times New Roman" w:hAnsi="Times New Roman"/>
          <w:sz w:val="24"/>
          <w:szCs w:val="24"/>
        </w:rPr>
        <w:t>Усть-Чижапского сельского поселения</w:t>
      </w:r>
      <w:r w:rsidRPr="00AD4790">
        <w:rPr>
          <w:rFonts w:ascii="Times New Roman" w:hAnsi="Times New Roman"/>
          <w:sz w:val="24"/>
          <w:szCs w:val="24"/>
        </w:rPr>
        <w:t xml:space="preserve">, </w:t>
      </w:r>
      <w:r w:rsidRPr="002C2695">
        <w:rPr>
          <w:rFonts w:ascii="Times New Roman" w:hAnsi="Times New Roman"/>
          <w:sz w:val="24"/>
          <w:szCs w:val="24"/>
        </w:rPr>
        <w:t>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</w:t>
      </w:r>
      <w:r>
        <w:rPr>
          <w:rFonts w:ascii="Times New Roman" w:hAnsi="Times New Roman"/>
          <w:sz w:val="24"/>
          <w:szCs w:val="24"/>
        </w:rPr>
        <w:t xml:space="preserve">га) и несовершеннолетних детей, </w:t>
      </w:r>
      <w:r w:rsidRPr="00B12E7A">
        <w:rPr>
          <w:rFonts w:ascii="Times New Roman" w:hAnsi="Times New Roman"/>
          <w:sz w:val="24"/>
          <w:szCs w:val="24"/>
        </w:rPr>
        <w:t>согласно приложению к настоящему решению.</w:t>
      </w:r>
    </w:p>
    <w:p w:rsidR="004E26F8" w:rsidRPr="00AD4790" w:rsidRDefault="004E26F8" w:rsidP="00730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790">
        <w:rPr>
          <w:rFonts w:ascii="Times New Roman" w:hAnsi="Times New Roman"/>
          <w:sz w:val="24"/>
          <w:szCs w:val="24"/>
        </w:rPr>
        <w:t xml:space="preserve">2. Опубликовать настоящее решение в </w:t>
      </w:r>
      <w:r w:rsidRPr="004D0811">
        <w:rPr>
          <w:rFonts w:ascii="Times New Roman" w:hAnsi="Times New Roman"/>
          <w:sz w:val="26"/>
          <w:szCs w:val="26"/>
        </w:rPr>
        <w:t xml:space="preserve">печатном издании «Вестник </w:t>
      </w:r>
      <w:r>
        <w:rPr>
          <w:rFonts w:ascii="Times New Roman" w:hAnsi="Times New Roman"/>
          <w:sz w:val="26"/>
          <w:szCs w:val="26"/>
        </w:rPr>
        <w:t>Совета</w:t>
      </w:r>
      <w:r w:rsidRPr="004D0811">
        <w:rPr>
          <w:rFonts w:ascii="Times New Roman" w:hAnsi="Times New Roman"/>
          <w:sz w:val="26"/>
          <w:szCs w:val="26"/>
        </w:rPr>
        <w:t>».</w:t>
      </w:r>
    </w:p>
    <w:p w:rsidR="004E26F8" w:rsidRPr="00AD4790" w:rsidRDefault="004E26F8" w:rsidP="00730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790">
        <w:rPr>
          <w:rFonts w:ascii="Times New Roman" w:hAnsi="Times New Roman"/>
          <w:sz w:val="24"/>
          <w:szCs w:val="24"/>
        </w:rPr>
        <w:t>3. Настоящее решение вступает в силу с 01 июня 2013 года, но не ранее его официального опубликования.</w:t>
      </w:r>
    </w:p>
    <w:p w:rsidR="004E26F8" w:rsidRDefault="004E26F8" w:rsidP="00730C1B">
      <w:pPr>
        <w:spacing w:before="240" w:after="60" w:line="240" w:lineRule="auto"/>
        <w:ind w:left="5670"/>
        <w:jc w:val="center"/>
        <w:outlineLvl w:val="5"/>
        <w:rPr>
          <w:rFonts w:ascii="Times New Roman" w:hAnsi="Times New Roman"/>
          <w:bCs/>
          <w:sz w:val="24"/>
          <w:szCs w:val="24"/>
        </w:rPr>
      </w:pPr>
    </w:p>
    <w:p w:rsidR="004E26F8" w:rsidRPr="007A3D65" w:rsidRDefault="004E26F8" w:rsidP="0008225F">
      <w:pPr>
        <w:shd w:val="clear" w:color="auto" w:fill="FFFFFF"/>
        <w:tabs>
          <w:tab w:val="left" w:pos="672"/>
        </w:tabs>
        <w:spacing w:line="278" w:lineRule="exact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7A3D65">
        <w:rPr>
          <w:rFonts w:ascii="Times New Roman" w:hAnsi="Times New Roman"/>
          <w:color w:val="000000"/>
          <w:spacing w:val="-1"/>
          <w:sz w:val="24"/>
          <w:szCs w:val="24"/>
        </w:rPr>
        <w:t xml:space="preserve">Председатель Совета                                                                                            С.М. Голещихин           </w:t>
      </w:r>
    </w:p>
    <w:p w:rsidR="004E26F8" w:rsidRPr="007A3D65" w:rsidRDefault="004E26F8" w:rsidP="0008225F">
      <w:pPr>
        <w:shd w:val="clear" w:color="auto" w:fill="FFFFFF"/>
        <w:tabs>
          <w:tab w:val="left" w:pos="672"/>
        </w:tabs>
        <w:spacing w:line="278" w:lineRule="exact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A3D65">
        <w:rPr>
          <w:rFonts w:ascii="Times New Roman" w:hAnsi="Times New Roman"/>
          <w:color w:val="000000"/>
          <w:spacing w:val="1"/>
          <w:sz w:val="24"/>
          <w:szCs w:val="24"/>
        </w:rPr>
        <w:t>Глава Усть-Чижапско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го сельского</w:t>
      </w:r>
      <w:r w:rsidRPr="007A3D65">
        <w:rPr>
          <w:rFonts w:ascii="Times New Roman" w:hAnsi="Times New Roman"/>
          <w:color w:val="000000"/>
          <w:spacing w:val="1"/>
          <w:sz w:val="24"/>
          <w:szCs w:val="24"/>
        </w:rPr>
        <w:t xml:space="preserve"> поселени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я      </w:t>
      </w:r>
      <w:r w:rsidRPr="007A3D65">
        <w:rPr>
          <w:rFonts w:ascii="Times New Roman" w:hAnsi="Times New Roman"/>
          <w:color w:val="000000"/>
          <w:spacing w:val="1"/>
          <w:sz w:val="24"/>
          <w:szCs w:val="24"/>
        </w:rPr>
        <w:t xml:space="preserve">                                          </w:t>
      </w:r>
      <w:r w:rsidRPr="007A3D65">
        <w:rPr>
          <w:rFonts w:ascii="Times New Roman" w:hAnsi="Times New Roman"/>
          <w:color w:val="000000"/>
          <w:spacing w:val="-1"/>
          <w:sz w:val="24"/>
          <w:szCs w:val="24"/>
        </w:rPr>
        <w:t xml:space="preserve">С.М. Голещихин           </w:t>
      </w:r>
    </w:p>
    <w:p w:rsidR="004E26F8" w:rsidRDefault="004E26F8" w:rsidP="00730C1B">
      <w:pPr>
        <w:spacing w:before="240" w:after="60" w:line="240" w:lineRule="auto"/>
        <w:ind w:left="5670"/>
        <w:jc w:val="center"/>
        <w:outlineLvl w:val="5"/>
        <w:rPr>
          <w:rFonts w:ascii="Times New Roman" w:hAnsi="Times New Roman"/>
          <w:bCs/>
          <w:sz w:val="24"/>
          <w:szCs w:val="24"/>
        </w:rPr>
      </w:pPr>
    </w:p>
    <w:p w:rsidR="004E26F8" w:rsidRDefault="004E26F8" w:rsidP="00730C1B">
      <w:pPr>
        <w:spacing w:before="240" w:after="60" w:line="240" w:lineRule="auto"/>
        <w:ind w:left="5670"/>
        <w:jc w:val="center"/>
        <w:outlineLvl w:val="5"/>
        <w:rPr>
          <w:rFonts w:ascii="Times New Roman" w:hAnsi="Times New Roman"/>
          <w:bCs/>
          <w:sz w:val="24"/>
          <w:szCs w:val="24"/>
        </w:rPr>
      </w:pPr>
    </w:p>
    <w:p w:rsidR="004E26F8" w:rsidRDefault="004E26F8" w:rsidP="00730C1B">
      <w:pPr>
        <w:spacing w:before="240" w:after="60" w:line="240" w:lineRule="auto"/>
        <w:ind w:left="5670"/>
        <w:jc w:val="center"/>
        <w:outlineLvl w:val="5"/>
        <w:rPr>
          <w:rFonts w:ascii="Times New Roman" w:hAnsi="Times New Roman"/>
          <w:bCs/>
          <w:sz w:val="24"/>
          <w:szCs w:val="24"/>
        </w:rPr>
      </w:pPr>
    </w:p>
    <w:p w:rsidR="004E26F8" w:rsidRDefault="004E26F8" w:rsidP="00730C1B">
      <w:pPr>
        <w:spacing w:before="240" w:after="60" w:line="240" w:lineRule="auto"/>
        <w:ind w:left="5670"/>
        <w:jc w:val="center"/>
        <w:outlineLvl w:val="5"/>
        <w:rPr>
          <w:rFonts w:ascii="Times New Roman" w:hAnsi="Times New Roman"/>
          <w:bCs/>
          <w:sz w:val="24"/>
          <w:szCs w:val="24"/>
        </w:rPr>
      </w:pPr>
    </w:p>
    <w:p w:rsidR="004E26F8" w:rsidRDefault="004E26F8" w:rsidP="00730C1B">
      <w:pPr>
        <w:spacing w:before="240" w:after="60" w:line="240" w:lineRule="auto"/>
        <w:ind w:left="5670"/>
        <w:jc w:val="center"/>
        <w:outlineLvl w:val="5"/>
        <w:rPr>
          <w:rFonts w:ascii="Times New Roman" w:hAnsi="Times New Roman"/>
          <w:bCs/>
          <w:sz w:val="24"/>
          <w:szCs w:val="24"/>
        </w:rPr>
      </w:pPr>
    </w:p>
    <w:p w:rsidR="004E26F8" w:rsidRPr="00AD4790" w:rsidRDefault="004E26F8" w:rsidP="0008225F">
      <w:pPr>
        <w:spacing w:before="240" w:after="60" w:line="240" w:lineRule="auto"/>
        <w:ind w:left="5670"/>
        <w:jc w:val="right"/>
        <w:outlineLvl w:val="5"/>
        <w:rPr>
          <w:rFonts w:ascii="Times New Roman" w:hAnsi="Times New Roman"/>
          <w:bCs/>
          <w:sz w:val="24"/>
          <w:szCs w:val="24"/>
        </w:rPr>
      </w:pPr>
      <w:r w:rsidRPr="00AD4790">
        <w:rPr>
          <w:rFonts w:ascii="Times New Roman" w:hAnsi="Times New Roman"/>
          <w:bCs/>
          <w:sz w:val="24"/>
          <w:szCs w:val="24"/>
        </w:rPr>
        <w:t>УТВЕРЖДЕН</w:t>
      </w:r>
    </w:p>
    <w:p w:rsidR="004E26F8" w:rsidRPr="00AD4790" w:rsidRDefault="004E26F8" w:rsidP="0008225F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AD4790">
        <w:rPr>
          <w:rFonts w:ascii="Times New Roman" w:hAnsi="Times New Roman"/>
          <w:sz w:val="24"/>
          <w:szCs w:val="24"/>
        </w:rPr>
        <w:t xml:space="preserve">Решением </w:t>
      </w:r>
      <w:r>
        <w:rPr>
          <w:rFonts w:ascii="Times New Roman" w:hAnsi="Times New Roman"/>
          <w:sz w:val="24"/>
          <w:szCs w:val="24"/>
        </w:rPr>
        <w:t>Совета</w:t>
      </w:r>
    </w:p>
    <w:p w:rsidR="004E26F8" w:rsidRPr="00AD4790" w:rsidRDefault="004E26F8" w:rsidP="0008225F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Усть-Чижапского сельского поселения</w:t>
      </w:r>
    </w:p>
    <w:p w:rsidR="004E26F8" w:rsidRPr="00AD4790" w:rsidRDefault="004E26F8" w:rsidP="0008225F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AD479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24</w:t>
      </w:r>
      <w:r w:rsidRPr="00AD479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05.</w:t>
      </w:r>
      <w:r w:rsidRPr="00AD4790">
        <w:rPr>
          <w:rFonts w:ascii="Times New Roman" w:hAnsi="Times New Roman"/>
          <w:sz w:val="24"/>
          <w:szCs w:val="24"/>
        </w:rPr>
        <w:t xml:space="preserve">2013 № </w:t>
      </w:r>
      <w:r>
        <w:rPr>
          <w:rFonts w:ascii="Times New Roman" w:hAnsi="Times New Roman"/>
          <w:sz w:val="24"/>
          <w:szCs w:val="24"/>
        </w:rPr>
        <w:t>27</w:t>
      </w:r>
    </w:p>
    <w:p w:rsidR="004E26F8" w:rsidRPr="00AD4790" w:rsidRDefault="004E26F8" w:rsidP="0008225F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AD4790">
        <w:rPr>
          <w:rFonts w:ascii="Times New Roman" w:hAnsi="Times New Roman"/>
          <w:sz w:val="24"/>
          <w:szCs w:val="24"/>
        </w:rPr>
        <w:t>Приложение</w:t>
      </w:r>
    </w:p>
    <w:p w:rsidR="004E26F8" w:rsidRPr="00AD4790" w:rsidRDefault="004E26F8" w:rsidP="00730C1B">
      <w:pPr>
        <w:spacing w:after="0" w:line="240" w:lineRule="auto"/>
        <w:ind w:left="5670"/>
        <w:jc w:val="center"/>
        <w:rPr>
          <w:rFonts w:ascii="Times New Roman" w:hAnsi="Times New Roman"/>
          <w:b/>
          <w:sz w:val="24"/>
          <w:szCs w:val="24"/>
        </w:rPr>
      </w:pPr>
    </w:p>
    <w:p w:rsidR="004E26F8" w:rsidRPr="00AD4790" w:rsidRDefault="004E26F8" w:rsidP="00730C1B">
      <w:pPr>
        <w:spacing w:after="0" w:line="240" w:lineRule="auto"/>
        <w:ind w:left="5670"/>
        <w:jc w:val="center"/>
        <w:rPr>
          <w:rFonts w:ascii="Times New Roman" w:hAnsi="Times New Roman"/>
          <w:b/>
          <w:sz w:val="24"/>
          <w:szCs w:val="24"/>
        </w:rPr>
      </w:pPr>
    </w:p>
    <w:p w:rsidR="004E26F8" w:rsidRPr="0031161E" w:rsidRDefault="004E26F8" w:rsidP="00730C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161E">
        <w:rPr>
          <w:rFonts w:ascii="Times New Roman" w:hAnsi="Times New Roman"/>
          <w:b/>
          <w:sz w:val="24"/>
          <w:szCs w:val="24"/>
        </w:rPr>
        <w:t xml:space="preserve">ПЕРЕЧЕНЬ </w:t>
      </w:r>
    </w:p>
    <w:p w:rsidR="004E26F8" w:rsidRDefault="004E26F8" w:rsidP="00730C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161E">
        <w:rPr>
          <w:rFonts w:ascii="Times New Roman" w:hAnsi="Times New Roman"/>
          <w:b/>
          <w:sz w:val="24"/>
          <w:szCs w:val="24"/>
        </w:rPr>
        <w:t>должностей муниципальной службы в Администрации Усть-Чижапского сельского поселения,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4E26F8" w:rsidRDefault="004E26F8" w:rsidP="00730C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26F8" w:rsidRPr="0031161E" w:rsidRDefault="004E26F8" w:rsidP="00730C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26F8" w:rsidRPr="00AD4790" w:rsidRDefault="004E26F8" w:rsidP="009A26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4790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Глава администрации (по контракту)</w:t>
      </w:r>
    </w:p>
    <w:p w:rsidR="004E26F8" w:rsidRDefault="004E26F8" w:rsidP="009A26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4790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Специалист 1 категории</w:t>
      </w:r>
    </w:p>
    <w:p w:rsidR="004E26F8" w:rsidRDefault="004E26F8" w:rsidP="009A26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4790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Специалист 2 категории</w:t>
      </w:r>
    </w:p>
    <w:p w:rsidR="004E26F8" w:rsidRPr="00AD4790" w:rsidRDefault="004E26F8" w:rsidP="009A264B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4. Управляющий делами </w:t>
      </w:r>
    </w:p>
    <w:p w:rsidR="004E26F8" w:rsidRDefault="004E26F8" w:rsidP="009A264B"/>
    <w:p w:rsidR="004E26F8" w:rsidRDefault="004E26F8" w:rsidP="00730C1B"/>
    <w:p w:rsidR="004E26F8" w:rsidRDefault="004E26F8"/>
    <w:sectPr w:rsidR="004E26F8" w:rsidSect="001E1028"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C1B"/>
    <w:rsid w:val="000343D9"/>
    <w:rsid w:val="0008225F"/>
    <w:rsid w:val="001C11CB"/>
    <w:rsid w:val="001E1028"/>
    <w:rsid w:val="002C2695"/>
    <w:rsid w:val="0031161E"/>
    <w:rsid w:val="0032289F"/>
    <w:rsid w:val="00376D90"/>
    <w:rsid w:val="004D0811"/>
    <w:rsid w:val="004E26F8"/>
    <w:rsid w:val="005248FA"/>
    <w:rsid w:val="00730C1B"/>
    <w:rsid w:val="007A3D65"/>
    <w:rsid w:val="009A264B"/>
    <w:rsid w:val="009E561C"/>
    <w:rsid w:val="00A95751"/>
    <w:rsid w:val="00AD4790"/>
    <w:rsid w:val="00AD4C63"/>
    <w:rsid w:val="00B12E7A"/>
    <w:rsid w:val="00C34231"/>
    <w:rsid w:val="00C450BC"/>
    <w:rsid w:val="00CF5EDA"/>
    <w:rsid w:val="00E2373E"/>
    <w:rsid w:val="00F7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75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Текст1"/>
    <w:basedOn w:val="Normal"/>
    <w:uiPriority w:val="99"/>
    <w:rsid w:val="00730C1B"/>
    <w:pPr>
      <w:suppressAutoHyphens/>
      <w:autoSpaceDN w:val="0"/>
      <w:spacing w:after="0" w:line="240" w:lineRule="auto"/>
      <w:textAlignment w:val="baseline"/>
    </w:pPr>
    <w:rPr>
      <w:rFonts w:ascii="Courier New" w:hAnsi="Courier New" w:cs="Courier New"/>
      <w:kern w:val="3"/>
      <w:sz w:val="20"/>
      <w:szCs w:val="20"/>
    </w:rPr>
  </w:style>
  <w:style w:type="paragraph" w:customStyle="1" w:styleId="ConsNormal">
    <w:name w:val="ConsNormal"/>
    <w:uiPriority w:val="99"/>
    <w:rsid w:val="00730C1B"/>
    <w:pPr>
      <w:suppressAutoHyphens/>
      <w:autoSpaceDE w:val="0"/>
      <w:autoSpaceDN w:val="0"/>
      <w:ind w:right="19772" w:firstLine="720"/>
      <w:textAlignment w:val="baseline"/>
    </w:pPr>
    <w:rPr>
      <w:rFonts w:ascii="Arial" w:hAnsi="Arial" w:cs="Arial"/>
      <w:kern w:val="3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362</Words>
  <Characters>2064</Characters>
  <Application>Microsoft Office Outlook</Application>
  <DocSecurity>0</DocSecurity>
  <Lines>0</Lines>
  <Paragraphs>0</Paragraphs>
  <ScaleCrop>false</ScaleCrop>
  <Company>Администрация Каргасокского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ageev</dc:creator>
  <cp:keywords/>
  <dc:description/>
  <cp:lastModifiedBy>User</cp:lastModifiedBy>
  <cp:revision>5</cp:revision>
  <cp:lastPrinted>2013-05-24T10:35:00Z</cp:lastPrinted>
  <dcterms:created xsi:type="dcterms:W3CDTF">2013-05-13T03:16:00Z</dcterms:created>
  <dcterms:modified xsi:type="dcterms:W3CDTF">2013-05-24T10:35:00Z</dcterms:modified>
</cp:coreProperties>
</file>