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2F6F6C">
      <w:pPr>
        <w:jc w:val="center"/>
        <w:rPr>
          <w:szCs w:val="24"/>
        </w:rPr>
      </w:pPr>
      <w:r>
        <w:rPr>
          <w:szCs w:val="24"/>
        </w:rPr>
        <w:t>МУНИЦИПАЛЬНОЕ ОБРАЗОВАНИЕ «УСТЬ-ЧИЖАПСКОЕ СЕЛЬСКОЕ ПОСЕЛЕНИЕ»</w:t>
      </w:r>
    </w:p>
    <w:p w:rsidR="002A27C3" w:rsidRDefault="002A27C3" w:rsidP="002F6F6C">
      <w:pPr>
        <w:jc w:val="center"/>
        <w:rPr>
          <w:szCs w:val="24"/>
        </w:rPr>
      </w:pPr>
      <w:r>
        <w:rPr>
          <w:szCs w:val="24"/>
        </w:rPr>
        <w:t>КАРГАСОКСКИЙ РАЙОН ТОМСКАЯ ОБЛАСТЬ МУНИЦИПАЛЬНОЕ КАЗЕННОЕ УЧРЕЖДЕНИЕ АДМИНИСТРАЦИЯ УСТЬ-ЧИЖАПСКОГО СЕЛЬСКОГО ПОСЕЛЕНИЯ</w:t>
      </w:r>
    </w:p>
    <w:p w:rsidR="002A27C3" w:rsidRDefault="002A27C3" w:rsidP="002F6F6C">
      <w:pPr>
        <w:jc w:val="center"/>
        <w:rPr>
          <w:b/>
          <w:szCs w:val="24"/>
        </w:rPr>
      </w:pPr>
    </w:p>
    <w:p w:rsidR="002A27C3" w:rsidRDefault="002A27C3" w:rsidP="002F6F6C">
      <w:pPr>
        <w:jc w:val="center"/>
        <w:rPr>
          <w:b/>
          <w:szCs w:val="24"/>
        </w:rPr>
      </w:pPr>
    </w:p>
    <w:p w:rsidR="002A27C3" w:rsidRDefault="002A27C3" w:rsidP="002F6F6C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A27C3" w:rsidRDefault="002A27C3" w:rsidP="002F6F6C">
      <w:pPr>
        <w:jc w:val="center"/>
        <w:rPr>
          <w:b/>
          <w:szCs w:val="24"/>
        </w:rPr>
      </w:pPr>
    </w:p>
    <w:p w:rsidR="002A27C3" w:rsidRDefault="002A27C3" w:rsidP="002F6F6C">
      <w:pPr>
        <w:rPr>
          <w:szCs w:val="24"/>
        </w:rPr>
      </w:pPr>
      <w:r>
        <w:rPr>
          <w:szCs w:val="24"/>
        </w:rPr>
        <w:t>11.08.2014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 22</w:t>
      </w:r>
    </w:p>
    <w:p w:rsidR="002A27C3" w:rsidRDefault="002A27C3" w:rsidP="002F6F6C">
      <w:pPr>
        <w:rPr>
          <w:szCs w:val="24"/>
        </w:rPr>
      </w:pPr>
    </w:p>
    <w:p w:rsidR="002A27C3" w:rsidRDefault="002A27C3" w:rsidP="002F6F6C">
      <w:pPr>
        <w:rPr>
          <w:szCs w:val="24"/>
        </w:rPr>
      </w:pPr>
      <w:r>
        <w:rPr>
          <w:szCs w:val="24"/>
        </w:rPr>
        <w:t>с.Старая Березовка</w:t>
      </w:r>
    </w:p>
    <w:p w:rsidR="002A27C3" w:rsidRDefault="002A27C3" w:rsidP="002F6F6C">
      <w:pPr>
        <w:ind w:left="-180"/>
        <w:rPr>
          <w:szCs w:val="24"/>
        </w:rPr>
      </w:pPr>
    </w:p>
    <w:p w:rsidR="002A27C3" w:rsidRPr="002C1A6B" w:rsidRDefault="002A27C3" w:rsidP="002C1A6B">
      <w:pPr>
        <w:widowControl w:val="0"/>
        <w:autoSpaceDE w:val="0"/>
        <w:autoSpaceDN w:val="0"/>
        <w:adjustRightInd w:val="0"/>
        <w:ind w:right="5555"/>
        <w:jc w:val="both"/>
        <w:rPr>
          <w:bCs/>
          <w:szCs w:val="24"/>
        </w:rPr>
      </w:pPr>
      <w:r w:rsidRPr="002C1A6B">
        <w:rPr>
          <w:bCs/>
          <w:szCs w:val="24"/>
        </w:rPr>
        <w:t xml:space="preserve">Об утверждении </w:t>
      </w:r>
      <w:r>
        <w:rPr>
          <w:bCs/>
          <w:szCs w:val="24"/>
        </w:rPr>
        <w:t xml:space="preserve">Административного регламента по </w:t>
      </w:r>
      <w:r w:rsidRPr="002C1A6B">
        <w:rPr>
          <w:bCs/>
          <w:szCs w:val="24"/>
        </w:rPr>
        <w:t>осуществлению муниципального контроля за обеспечением сохранности автомобильных дорог на территории Усть-Чижапского сельского поселения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Cs w:val="24"/>
        </w:rPr>
        <w:t xml:space="preserve">    </w:t>
      </w:r>
      <w:r>
        <w:rPr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ст. 7 Устава Усть-Чижапского сельского поселения, </w:t>
      </w:r>
    </w:p>
    <w:p w:rsidR="002A27C3" w:rsidRDefault="002A27C3" w:rsidP="002F6F6C">
      <w:pPr>
        <w:rPr>
          <w:szCs w:val="24"/>
        </w:rPr>
      </w:pPr>
    </w:p>
    <w:p w:rsidR="002A27C3" w:rsidRDefault="002A27C3" w:rsidP="002F6F6C">
      <w:pPr>
        <w:rPr>
          <w:szCs w:val="24"/>
        </w:rPr>
      </w:pPr>
      <w:r>
        <w:rPr>
          <w:szCs w:val="24"/>
        </w:rPr>
        <w:t>ПОСТАНОВЛЯЕТ:</w:t>
      </w:r>
    </w:p>
    <w:p w:rsidR="002A27C3" w:rsidRDefault="002A27C3" w:rsidP="002F6F6C">
      <w:pPr>
        <w:jc w:val="both"/>
        <w:rPr>
          <w:szCs w:val="24"/>
        </w:rPr>
      </w:pPr>
    </w:p>
    <w:p w:rsidR="002A27C3" w:rsidRPr="007E28AA" w:rsidRDefault="002A27C3" w:rsidP="007E28AA">
      <w:pPr>
        <w:widowControl w:val="0"/>
        <w:autoSpaceDE w:val="0"/>
        <w:autoSpaceDN w:val="0"/>
        <w:adjustRightInd w:val="0"/>
        <w:ind w:right="26"/>
        <w:jc w:val="both"/>
        <w:rPr>
          <w:bCs/>
          <w:szCs w:val="24"/>
        </w:rPr>
      </w:pPr>
      <w:r>
        <w:rPr>
          <w:szCs w:val="24"/>
        </w:rPr>
        <w:t xml:space="preserve">1. Утвердить Административный регламент по осуществлению муниципального контроля </w:t>
      </w:r>
      <w:r>
        <w:rPr>
          <w:bCs/>
          <w:szCs w:val="24"/>
        </w:rPr>
        <w:t xml:space="preserve">за обеспечением сохранности автомобильных дорог на территории Усть-Чижапского сельского поселения </w:t>
      </w:r>
      <w:r>
        <w:rPr>
          <w:szCs w:val="24"/>
        </w:rPr>
        <w:t>согласно приложению.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2. Опубликовать постановление на официальном сайте муниципального образования «Усть-Чижапское сельское поселение».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 Контроль за исполнением настоящего постановления оставляю за собой.</w:t>
      </w:r>
    </w:p>
    <w:p w:rsidR="002A27C3" w:rsidRDefault="002A27C3" w:rsidP="002F6F6C">
      <w:pPr>
        <w:ind w:left="-180" w:right="-1"/>
        <w:jc w:val="both"/>
        <w:rPr>
          <w:szCs w:val="24"/>
        </w:rPr>
      </w:pPr>
    </w:p>
    <w:p w:rsidR="002A27C3" w:rsidRDefault="002A27C3" w:rsidP="002F6F6C">
      <w:pPr>
        <w:ind w:left="-180" w:right="-1"/>
        <w:jc w:val="both"/>
        <w:rPr>
          <w:szCs w:val="24"/>
        </w:rPr>
      </w:pPr>
    </w:p>
    <w:p w:rsidR="002A27C3" w:rsidRDefault="002A27C3" w:rsidP="002F6F6C">
      <w:pPr>
        <w:ind w:left="-180" w:right="-1"/>
        <w:jc w:val="both"/>
        <w:rPr>
          <w:szCs w:val="24"/>
        </w:rPr>
      </w:pPr>
    </w:p>
    <w:p w:rsidR="002A27C3" w:rsidRPr="00641CBC" w:rsidRDefault="002A27C3" w:rsidP="002F6F6C">
      <w:pPr>
        <w:rPr>
          <w:szCs w:val="24"/>
        </w:rPr>
      </w:pPr>
      <w:r>
        <w:rPr>
          <w:szCs w:val="24"/>
        </w:rPr>
        <w:t>Глава Усть-Чижапского сельского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С.М. Голещихин</w:t>
      </w:r>
    </w:p>
    <w:p w:rsidR="002A27C3" w:rsidRDefault="002A27C3" w:rsidP="002F6F6C">
      <w:pPr>
        <w:rPr>
          <w:szCs w:val="24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</w:p>
    <w:p w:rsidR="002A27C3" w:rsidRDefault="002A27C3" w:rsidP="002F6F6C">
      <w:pPr>
        <w:rPr>
          <w:sz w:val="20"/>
          <w:szCs w:val="20"/>
        </w:rPr>
      </w:pPr>
      <w:r>
        <w:rPr>
          <w:sz w:val="20"/>
          <w:szCs w:val="20"/>
        </w:rPr>
        <w:t>Исп. Золоторёва А.В.</w:t>
      </w:r>
    </w:p>
    <w:p w:rsidR="002A27C3" w:rsidRDefault="002A27C3" w:rsidP="002F6F6C">
      <w:pPr>
        <w:rPr>
          <w:sz w:val="20"/>
          <w:szCs w:val="20"/>
        </w:rPr>
      </w:pPr>
      <w:r>
        <w:rPr>
          <w:sz w:val="20"/>
          <w:szCs w:val="20"/>
        </w:rPr>
        <w:t>(838253)42-1-33</w:t>
      </w:r>
    </w:p>
    <w:p w:rsidR="002A27C3" w:rsidRDefault="002A27C3" w:rsidP="00A72DF4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Усть-Чижапского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сельского поселения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11.08.2014 N 22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АДМИНИСТРАТИВНЫЙ РЕГЛАМЕНТ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ПО ОСУЩЕСТВЛЕНИЮ МУНИЦИПАЛЬНОГО КОНТРОЛЯ ЗА ОБЕСПЕЧЕНИЕМ СОХРАННОСТИ АВТОМОБИЛЬНЫХ ДОРОГ НА ТЕРРИТОРИИ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УСТЬ-ЧИЖАПСКОГО СЕЛЬСКОГО ПОСЕЛЕНИЯ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I. ОБЩИЕ ПОЛОЖЕНИЯ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1.1. Вид муниципального контроля.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Pr="00BE55CD">
        <w:rPr>
          <w:szCs w:val="24"/>
        </w:rPr>
        <w:t>Настоящий административный регламент</w:t>
      </w:r>
      <w:r w:rsidRPr="00BE55CD">
        <w:rPr>
          <w:szCs w:val="24"/>
          <w:shd w:val="clear" w:color="auto" w:fill="F9FCFF"/>
        </w:rPr>
        <w:t xml:space="preserve"> определяет порядок и формы осуществления муниципального контроля</w:t>
      </w:r>
      <w:r>
        <w:rPr>
          <w:szCs w:val="24"/>
        </w:rPr>
        <w:t xml:space="preserve"> за обеспечением сохранности автомобильных дорог местного значения в границах муниципального образования «Усть-Чижапского сельского поселения» и определяет сроки и последовательность действий (административных процедур).</w:t>
      </w:r>
    </w:p>
    <w:p w:rsidR="002A27C3" w:rsidRPr="00BE55CD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</w:t>
      </w:r>
      <w:r w:rsidRPr="00BE55CD">
        <w:rPr>
          <w:szCs w:val="24"/>
        </w:rPr>
        <w:t>2. Орган, осуществляющий муниципальный контроль.</w:t>
      </w:r>
    </w:p>
    <w:p w:rsidR="002A27C3" w:rsidRPr="00BE55CD" w:rsidRDefault="002A27C3" w:rsidP="002F6F6C">
      <w:pPr>
        <w:pStyle w:val="1"/>
        <w:rPr>
          <w:sz w:val="24"/>
          <w:szCs w:val="24"/>
        </w:rPr>
      </w:pPr>
      <w:r w:rsidRPr="00F54921">
        <w:rPr>
          <w:sz w:val="24"/>
          <w:szCs w:val="24"/>
        </w:rPr>
        <w:t xml:space="preserve">Муниципальный контроль </w:t>
      </w:r>
      <w:r w:rsidRPr="00F54921">
        <w:rPr>
          <w:bCs/>
          <w:sz w:val="24"/>
          <w:szCs w:val="24"/>
        </w:rPr>
        <w:t>за обеспечением сохранности автомобильных дорог</w:t>
      </w:r>
      <w:r w:rsidRPr="00F54921">
        <w:rPr>
          <w:sz w:val="24"/>
          <w:szCs w:val="24"/>
        </w:rPr>
        <w:t xml:space="preserve"> на территории</w:t>
      </w:r>
      <w:r w:rsidRPr="00BE5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Усть-Чижапского</w:t>
      </w:r>
      <w:r w:rsidRPr="00BE55CD">
        <w:rPr>
          <w:sz w:val="24"/>
          <w:szCs w:val="24"/>
        </w:rPr>
        <w:t xml:space="preserve"> сельского поселения осуществляет Администрация </w:t>
      </w:r>
      <w:r>
        <w:rPr>
          <w:sz w:val="24"/>
          <w:szCs w:val="24"/>
        </w:rPr>
        <w:t>Усть-Чижапского</w:t>
      </w:r>
      <w:r w:rsidRPr="00BE55CD">
        <w:rPr>
          <w:sz w:val="24"/>
          <w:szCs w:val="24"/>
        </w:rPr>
        <w:t xml:space="preserve">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</w:t>
      </w:r>
      <w:r w:rsidRPr="00BE55CD">
        <w:rPr>
          <w:szCs w:val="24"/>
        </w:rPr>
        <w:t xml:space="preserve">3. </w:t>
      </w:r>
      <w:r>
        <w:rPr>
          <w:szCs w:val="24"/>
        </w:rPr>
        <w:t xml:space="preserve">Перечень нормативных правовых актов, регулирующих осуществление муниципального контроля </w:t>
      </w:r>
      <w:r w:rsidRPr="00F54921">
        <w:rPr>
          <w:bCs/>
          <w:szCs w:val="24"/>
        </w:rPr>
        <w:t>за обеспечением сохранности автомобильных дорог</w:t>
      </w:r>
      <w:r w:rsidRPr="00F54921">
        <w:rPr>
          <w:szCs w:val="24"/>
        </w:rPr>
        <w:t xml:space="preserve"> на территории</w:t>
      </w:r>
      <w:r w:rsidRPr="00BE55CD">
        <w:rPr>
          <w:szCs w:val="24"/>
        </w:rPr>
        <w:t xml:space="preserve"> </w:t>
      </w:r>
      <w:r>
        <w:rPr>
          <w:szCs w:val="24"/>
        </w:rPr>
        <w:t>Усть-Чижапского</w:t>
      </w:r>
      <w:r w:rsidRPr="00BE55CD">
        <w:rPr>
          <w:szCs w:val="24"/>
        </w:rPr>
        <w:t xml:space="preserve"> сельского поселения</w:t>
      </w:r>
      <w:r>
        <w:rPr>
          <w:szCs w:val="24"/>
        </w:rPr>
        <w:t>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Муниципальный</w:t>
      </w:r>
      <w:r w:rsidRPr="00BE55CD">
        <w:rPr>
          <w:szCs w:val="24"/>
        </w:rPr>
        <w:t xml:space="preserve"> контроль </w:t>
      </w:r>
      <w:r w:rsidRPr="00F54921">
        <w:rPr>
          <w:bCs/>
          <w:szCs w:val="24"/>
        </w:rPr>
        <w:t>за обеспечением сохранности автомобильных дорог</w:t>
      </w:r>
      <w:r w:rsidRPr="00F54921">
        <w:rPr>
          <w:szCs w:val="24"/>
        </w:rPr>
        <w:t xml:space="preserve"> на территории</w:t>
      </w:r>
      <w:r w:rsidRPr="00BE55CD">
        <w:rPr>
          <w:szCs w:val="24"/>
        </w:rPr>
        <w:t xml:space="preserve"> </w:t>
      </w:r>
      <w:r>
        <w:rPr>
          <w:szCs w:val="24"/>
        </w:rPr>
        <w:t>Усть-Чижапского</w:t>
      </w:r>
      <w:r w:rsidRPr="00BE55CD">
        <w:rPr>
          <w:szCs w:val="24"/>
        </w:rPr>
        <w:t xml:space="preserve"> сельского поселения осуществляется</w:t>
      </w:r>
      <w:r>
        <w:rPr>
          <w:szCs w:val="24"/>
        </w:rPr>
        <w:t xml:space="preserve"> в соответствии с:</w:t>
      </w:r>
    </w:p>
    <w:p w:rsidR="002A27C3" w:rsidRDefault="002A27C3" w:rsidP="00E206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Конституцией Российской Федерации;</w:t>
      </w:r>
    </w:p>
    <w:p w:rsidR="002A27C3" w:rsidRDefault="002A27C3" w:rsidP="00E206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2A27C3" w:rsidRDefault="002A27C3" w:rsidP="00E206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Федеральным законом от 08.11.2007 N 257-ФЗ "Об автомобильных дорогах и о дорожной деятельности в Российской Федерации";</w:t>
      </w:r>
    </w:p>
    <w:p w:rsidR="002A27C3" w:rsidRDefault="002A27C3" w:rsidP="00E206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A27C3" w:rsidRDefault="002A27C3" w:rsidP="00A72DF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Уставом Усть-Чижапского сельского поселения Усть-Чижапского района Томской области, утвержденным решением Совета Усть-Чижапского сельского поселения от 27.09.2011 N 97 (в ред. решением Совета № 125 от 30.05.2012, № 126 от 30.05.2012, № 22 от 24.05.2013, № 40 от 09.10.2013);</w:t>
      </w:r>
    </w:p>
    <w:p w:rsidR="002A27C3" w:rsidRDefault="002A27C3" w:rsidP="00A72DF4">
      <w:pPr>
        <w:tabs>
          <w:tab w:val="left" w:pos="851"/>
        </w:tabs>
        <w:jc w:val="both"/>
        <w:rPr>
          <w:szCs w:val="24"/>
          <w:lang w:eastAsia="ru-RU"/>
        </w:rPr>
      </w:pPr>
      <w:r>
        <w:rPr>
          <w:szCs w:val="24"/>
        </w:rPr>
        <w:t xml:space="preserve">- решением Совета Усть-Чижапского  сельского поселения от </w:t>
      </w:r>
      <w:r>
        <w:rPr>
          <w:szCs w:val="24"/>
          <w:lang w:eastAsia="ru-RU"/>
        </w:rPr>
        <w:t>30.05.2012 г. № 128 «Об утверждении Правил благоустройства и озеленения территории муниципального образования «Усть-Чижапское  сельское поселение» (в ред. решением Совета № 37 от 28.08.2013).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1.4. Предмет муниципального контроля.</w:t>
      </w:r>
    </w:p>
    <w:p w:rsidR="002A27C3" w:rsidRDefault="002A27C3" w:rsidP="00E855F2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</w:t>
      </w:r>
      <w:r w:rsidRPr="00E855F2">
        <w:rPr>
          <w:color w:val="000000"/>
          <w:szCs w:val="24"/>
          <w:shd w:val="clear" w:color="auto" w:fill="FFFFFF"/>
        </w:rPr>
        <w:t>Предметом муниципал</w:t>
      </w:r>
      <w:r>
        <w:rPr>
          <w:color w:val="000000"/>
          <w:szCs w:val="24"/>
          <w:shd w:val="clear" w:color="auto" w:fill="FFFFFF"/>
        </w:rPr>
        <w:t xml:space="preserve">ьного </w:t>
      </w:r>
      <w:r w:rsidRPr="00E855F2">
        <w:rPr>
          <w:color w:val="000000"/>
          <w:szCs w:val="24"/>
          <w:shd w:val="clear" w:color="auto" w:fill="FFFFFF"/>
        </w:rPr>
        <w:t xml:space="preserve">контроля </w:t>
      </w:r>
      <w:r>
        <w:rPr>
          <w:color w:val="000000"/>
          <w:szCs w:val="24"/>
          <w:shd w:val="clear" w:color="auto" w:fill="FFFFFF"/>
        </w:rPr>
        <w:t xml:space="preserve">за </w:t>
      </w:r>
      <w:r>
        <w:rPr>
          <w:szCs w:val="24"/>
        </w:rPr>
        <w:t xml:space="preserve">обеспечением сохранности автомобильных дорог местного значения в границах муниципального образования «Усть-Чижапского сельского поселения» </w:t>
      </w:r>
      <w:r w:rsidRPr="00E855F2">
        <w:rPr>
          <w:color w:val="000000"/>
          <w:szCs w:val="24"/>
          <w:shd w:val="clear" w:color="auto" w:fill="FFFFFF"/>
        </w:rPr>
        <w:t>является соблюдение юридическими лицами, индивидуальными предпринимателями и гражданами обязательных требований, установленных в отношени</w:t>
      </w:r>
      <w:r>
        <w:rPr>
          <w:color w:val="000000"/>
          <w:szCs w:val="24"/>
          <w:shd w:val="clear" w:color="auto" w:fill="FFFFFF"/>
        </w:rPr>
        <w:t>и их использования</w:t>
      </w:r>
      <w:r w:rsidRPr="00E855F2">
        <w:rPr>
          <w:color w:val="000000"/>
          <w:szCs w:val="24"/>
          <w:shd w:val="clear" w:color="auto" w:fill="FFFFFF"/>
        </w:rPr>
        <w:t xml:space="preserve"> федер</w:t>
      </w:r>
      <w:r>
        <w:rPr>
          <w:color w:val="000000"/>
          <w:szCs w:val="24"/>
          <w:shd w:val="clear" w:color="auto" w:fill="FFFFFF"/>
        </w:rPr>
        <w:t>альными законами, законами Томской области</w:t>
      </w:r>
      <w:r w:rsidRPr="00E855F2">
        <w:rPr>
          <w:color w:val="000000"/>
          <w:szCs w:val="24"/>
          <w:shd w:val="clear" w:color="auto" w:fill="FFFFFF"/>
        </w:rPr>
        <w:t>, а также муниципальными правовыми актами</w:t>
      </w:r>
      <w:r>
        <w:rPr>
          <w:color w:val="000000"/>
          <w:szCs w:val="24"/>
          <w:shd w:val="clear" w:color="auto" w:fill="FFFFFF"/>
        </w:rPr>
        <w:t>.</w:t>
      </w:r>
    </w:p>
    <w:p w:rsidR="002A27C3" w:rsidRPr="00E855F2" w:rsidRDefault="002A27C3" w:rsidP="00E855F2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II. ТРЕБОВАНИЯ К ПОРЯДКУ ОСУЩЕСТВЛЕНИЯ МУНИЦИПАЛЬНОГО КОНТРОЛЯ 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A27C3" w:rsidRPr="00781C80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</w:t>
      </w:r>
      <w:r w:rsidRPr="00781C80">
        <w:rPr>
          <w:szCs w:val="24"/>
        </w:rPr>
        <w:t xml:space="preserve">. Порядок информирования </w:t>
      </w:r>
      <w:r>
        <w:rPr>
          <w:szCs w:val="24"/>
        </w:rPr>
        <w:t xml:space="preserve">об осуществлении муниципального </w:t>
      </w:r>
      <w:r w:rsidRPr="00781C80">
        <w:rPr>
          <w:szCs w:val="24"/>
        </w:rPr>
        <w:t>контроля</w:t>
      </w:r>
      <w:r>
        <w:rPr>
          <w:szCs w:val="24"/>
        </w:rPr>
        <w:t xml:space="preserve"> за обеспечением сохранности автомобильных дорог на территории Усть-Чижапского сельского поселения;</w:t>
      </w:r>
    </w:p>
    <w:p w:rsidR="002A27C3" w:rsidRPr="00781C80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информация о месте нахождения, графике работы, телефонах, адресах официальных сайтов и адресах электронной почты органа муниципального контроля, способы получения информации.</w:t>
      </w:r>
    </w:p>
    <w:p w:rsidR="002A27C3" w:rsidRPr="00781C80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379"/>
        <w:gridCol w:w="1276"/>
        <w:gridCol w:w="1134"/>
        <w:gridCol w:w="992"/>
        <w:gridCol w:w="1701"/>
        <w:gridCol w:w="1418"/>
        <w:gridCol w:w="1418"/>
      </w:tblGrid>
      <w:tr w:rsidR="002A27C3" w:rsidRPr="0009636E" w:rsidTr="002F6F6C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N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пп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0248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Наименование органа, осуществляющего муниципальный контроль </w:t>
            </w:r>
            <w:r w:rsidRPr="0009636E">
              <w:rPr>
                <w:bCs/>
                <w:sz w:val="20"/>
                <w:szCs w:val="20"/>
              </w:rPr>
              <w:t>за обеспечением сохранности автомобильных дорог</w:t>
            </w:r>
            <w:r w:rsidRPr="0009636E">
              <w:rPr>
                <w:sz w:val="20"/>
                <w:szCs w:val="20"/>
              </w:rPr>
              <w:t xml:space="preserve"> на территории Усть-Чижапского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Место нахож-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дения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 Телефон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   Факс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  Адрес электронной 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        почты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официальный сайт муниципального образования "Усть-Чижапское сельское поселение" в информационно-телекоммуникационной сети "Интернет":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График работы</w:t>
            </w:r>
          </w:p>
        </w:tc>
      </w:tr>
      <w:tr w:rsidR="002A27C3" w:rsidRPr="0009636E" w:rsidTr="002F6F6C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Администрация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Усть-Чижапского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сельского   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поселения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Томская    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область,   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Каргасокский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район,      </w:t>
            </w:r>
          </w:p>
          <w:p w:rsidR="002A27C3" w:rsidRPr="0009636E" w:rsidRDefault="002A27C3" w:rsidP="002C1A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с.Старая Березовка ул. Центральна</w:t>
            </w:r>
            <w:r>
              <w:rPr>
                <w:sz w:val="20"/>
                <w:szCs w:val="20"/>
              </w:rPr>
              <w:t>я</w:t>
            </w:r>
            <w:r w:rsidRPr="0009636E">
              <w:rPr>
                <w:sz w:val="20"/>
                <w:szCs w:val="20"/>
              </w:rPr>
              <w:t>,  8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(8-38-253) 42-1-33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(8-38-253) 42-1-33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C1A6B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09636E">
              <w:rPr>
                <w:sz w:val="20"/>
                <w:szCs w:val="20"/>
                <w:u w:val="single"/>
                <w:lang w:val="en-US"/>
              </w:rPr>
              <w:t>chizapka@kargasok.tomsknet.ru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http://</w:t>
            </w:r>
            <w:r w:rsidRPr="0009636E">
              <w:rPr>
                <w:sz w:val="20"/>
                <w:szCs w:val="20"/>
                <w:u w:val="single"/>
              </w:rPr>
              <w:t xml:space="preserve"> www.</w:t>
            </w:r>
            <w:r w:rsidRPr="0009636E">
              <w:rPr>
                <w:sz w:val="20"/>
                <w:szCs w:val="20"/>
                <w:u w:val="single"/>
                <w:lang w:val="en-US"/>
              </w:rPr>
              <w:t>ustchizapka</w:t>
            </w:r>
            <w:r w:rsidRPr="0009636E">
              <w:rPr>
                <w:sz w:val="20"/>
                <w:szCs w:val="20"/>
                <w:u w:val="single"/>
              </w:rPr>
              <w:t>.</w:t>
            </w:r>
            <w:r w:rsidRPr="0009636E">
              <w:rPr>
                <w:sz w:val="20"/>
                <w:szCs w:val="20"/>
                <w:u w:val="single"/>
                <w:lang w:val="en-US"/>
              </w:rPr>
              <w:t>tomsk</w:t>
            </w:r>
            <w:r w:rsidRPr="0009636E">
              <w:rPr>
                <w:sz w:val="20"/>
                <w:szCs w:val="20"/>
                <w:u w:val="single"/>
              </w:rPr>
              <w:t>.ru</w:t>
            </w:r>
            <w:r w:rsidRPr="0009636E">
              <w:rPr>
                <w:sz w:val="20"/>
                <w:szCs w:val="20"/>
              </w:rPr>
              <w:t>, раздел "Муниципальный контроль".</w:t>
            </w:r>
          </w:p>
          <w:p w:rsidR="002A27C3" w:rsidRPr="0009636E" w:rsidRDefault="002A27C3" w:rsidP="002F6F6C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Ежедневно в рабочие дни с 9час. 00 мин. до 17 час.00 мин. с перерывом на обед с 13 час 00 мин до 14 час 00 мин.</w:t>
            </w:r>
          </w:p>
        </w:tc>
      </w:tr>
    </w:tbl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б) порядок  получения информации заинтересованными лицами по вопросам осуществления муниципального контроля за обеспечением сохранности автомобильных дорог на территории Усть-Чижапского сельского поселения.</w:t>
      </w:r>
    </w:p>
    <w:p w:rsidR="002A27C3" w:rsidRPr="00C74FC9" w:rsidRDefault="002A27C3" w:rsidP="002F6F6C">
      <w:pPr>
        <w:pStyle w:val="NormalWeb"/>
        <w:shd w:val="clear" w:color="auto" w:fill="FFFFFF"/>
        <w:spacing w:before="0" w:beforeAutospacing="0" w:after="0" w:afterAutospacing="0"/>
      </w:pPr>
      <w:r w:rsidRPr="00C74FC9">
        <w:t>Заинтересованные лица получают информацию по вопр</w:t>
      </w:r>
      <w:r>
        <w:t>осам осуществления муниципального контроля за обеспечением сохранности автомобильных дорог на территории Усть-Чижапского сельского поселения</w:t>
      </w:r>
      <w:r w:rsidRPr="00C74FC9">
        <w:t>:</w:t>
      </w:r>
    </w:p>
    <w:p w:rsidR="002A27C3" w:rsidRPr="00C74FC9" w:rsidRDefault="002A27C3" w:rsidP="002F6F6C">
      <w:pPr>
        <w:pStyle w:val="NormalWeb"/>
        <w:shd w:val="clear" w:color="auto" w:fill="FFFFFF"/>
        <w:spacing w:before="0" w:beforeAutospacing="0" w:after="0" w:afterAutospacing="0"/>
      </w:pPr>
      <w:r>
        <w:t>- непосредственно в Администрацию Усть-Чижапского сельского поселения</w:t>
      </w:r>
      <w:r w:rsidRPr="00C74FC9">
        <w:t>;</w:t>
      </w:r>
    </w:p>
    <w:p w:rsidR="002A27C3" w:rsidRPr="00C74FC9" w:rsidRDefault="002A27C3" w:rsidP="002F6F6C">
      <w:pPr>
        <w:pStyle w:val="NormalWeb"/>
        <w:shd w:val="clear" w:color="auto" w:fill="FFFFFF"/>
        <w:spacing w:before="0" w:beforeAutospacing="0" w:after="0" w:afterAutospacing="0"/>
      </w:pPr>
      <w:r w:rsidRPr="00C74FC9">
        <w:t>- с использованием средств телефонной связи;</w:t>
      </w:r>
    </w:p>
    <w:p w:rsidR="002A27C3" w:rsidRDefault="002A27C3" w:rsidP="002F6F6C">
      <w:pPr>
        <w:pStyle w:val="NormalWeb"/>
        <w:shd w:val="clear" w:color="auto" w:fill="FFFFFF"/>
        <w:spacing w:before="0" w:beforeAutospacing="0" w:after="0" w:afterAutospacing="0"/>
      </w:pPr>
      <w:r w:rsidRPr="00C74FC9">
        <w:t>- по письменным обращениям, нап</w:t>
      </w:r>
      <w:r>
        <w:t>равляемым в Администрацию Усть-Чижапского сельского поселения</w:t>
      </w:r>
      <w:r w:rsidRPr="00C74FC9">
        <w:t xml:space="preserve"> посредством почтовой и электронной связи.</w:t>
      </w:r>
    </w:p>
    <w:p w:rsidR="002A27C3" w:rsidRPr="00781C80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www.gosuslugi.ru, информационной системы Томской области "Портал государственных и муниципальных услуг Томской области" по адресу: http://pgs.tomsk.gov.ru/portal/.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2.2</w:t>
      </w:r>
      <w:r w:rsidRPr="00781C80">
        <w:rPr>
          <w:szCs w:val="24"/>
        </w:rPr>
        <w:t xml:space="preserve">. </w:t>
      </w:r>
      <w:r>
        <w:rPr>
          <w:szCs w:val="24"/>
        </w:rPr>
        <w:t>Срок осуществления муниципального контроля.</w:t>
      </w:r>
    </w:p>
    <w:p w:rsidR="002A27C3" w:rsidRPr="00CD7DE3" w:rsidRDefault="002A27C3" w:rsidP="002F6F6C">
      <w:pPr>
        <w:pStyle w:val="consplusnormal"/>
        <w:shd w:val="clear" w:color="auto" w:fill="FFFFFF"/>
        <w:spacing w:before="0" w:beforeAutospacing="0" w:after="0" w:afterAutospacing="0" w:line="225" w:lineRule="atLeast"/>
        <w:jc w:val="both"/>
        <w:rPr>
          <w:rFonts w:ascii="Helvetica" w:hAnsi="Helvetica"/>
          <w:sz w:val="15"/>
          <w:szCs w:val="15"/>
        </w:rPr>
      </w:pPr>
      <w:r>
        <w:rPr>
          <w:bCs/>
          <w:bdr w:val="none" w:sz="0" w:space="0" w:color="auto" w:frame="1"/>
        </w:rPr>
        <w:t xml:space="preserve">       Срок осуществления муниципального контроля</w:t>
      </w:r>
      <w:r w:rsidRPr="00CD7DE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за </w:t>
      </w:r>
      <w:r>
        <w:t>обеспечением сохранности автомобильных дорог на территории Усть-Чижапского сельского поселения</w:t>
      </w:r>
      <w:r w:rsidRPr="00CD7DE3">
        <w:rPr>
          <w:bdr w:val="none" w:sz="0" w:space="0" w:color="auto" w:frame="1"/>
        </w:rPr>
        <w:t xml:space="preserve"> не может превышать 30 дней со дня регистрации обращения.</w:t>
      </w:r>
    </w:p>
    <w:p w:rsidR="002A27C3" w:rsidRDefault="002A27C3" w:rsidP="002F6F6C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bdr w:val="none" w:sz="0" w:space="0" w:color="auto" w:frame="1"/>
        </w:rPr>
      </w:pPr>
      <w:r w:rsidRPr="00CD7DE3">
        <w:rPr>
          <w:bdr w:val="none" w:sz="0" w:space="0" w:color="auto" w:frame="1"/>
        </w:rPr>
        <w:t>Сроки проведения проверок устанавливаются Федеральным</w:t>
      </w:r>
      <w:r w:rsidRPr="00CD7DE3">
        <w:rPr>
          <w:rStyle w:val="apple-converted-space"/>
          <w:bdr w:val="none" w:sz="0" w:space="0" w:color="auto" w:frame="1"/>
        </w:rPr>
        <w:t> </w:t>
      </w:r>
      <w:hyperlink r:id="rId4" w:history="1">
        <w:r w:rsidRPr="00CD7DE3">
          <w:rPr>
            <w:rStyle w:val="Hyperlink"/>
            <w:color w:val="auto"/>
            <w:bdr w:val="none" w:sz="0" w:space="0" w:color="auto" w:frame="1"/>
          </w:rPr>
          <w:t>законом</w:t>
        </w:r>
      </w:hyperlink>
      <w:r w:rsidRPr="00CD7DE3">
        <w:rPr>
          <w:rStyle w:val="apple-converted-space"/>
          <w:bdr w:val="none" w:sz="0" w:space="0" w:color="auto" w:frame="1"/>
        </w:rPr>
        <w:t> </w:t>
      </w:r>
      <w:r w:rsidRPr="00CD7DE3">
        <w:rPr>
          <w:bdr w:val="none" w:sz="0" w:space="0" w:color="auto" w:frame="1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составляют: общий срок проведения проверки (с даты начала проверки и до даты соста</w:t>
      </w:r>
      <w:r>
        <w:rPr>
          <w:bdr w:val="none" w:sz="0" w:space="0" w:color="auto" w:frame="1"/>
        </w:rPr>
        <w:t>вления Акта проверки) не может превышать двадцать рабочих дней.</w:t>
      </w:r>
    </w:p>
    <w:p w:rsidR="002A27C3" w:rsidRDefault="002A27C3" w:rsidP="002F6F6C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bdr w:val="none" w:sz="0" w:space="0" w:color="auto" w:frame="1"/>
        </w:rPr>
      </w:pPr>
    </w:p>
    <w:p w:rsidR="002A27C3" w:rsidRDefault="002A27C3" w:rsidP="002F6F6C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</w:pPr>
    </w:p>
    <w:p w:rsidR="002A27C3" w:rsidRDefault="002A27C3" w:rsidP="002F6F6C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</w:pPr>
      <w:r>
        <w:t xml:space="preserve">III. СОСТАВ, ПОСЛЕДОВАТЕЛЬНОСТЬ И СРОКИ ВЫПОЛНЕНИЯ АДМИНИСТРАТИВНЫ ПРОЦЕДУР (ДЕЙСТВИЙ), ТРЕБОВАНИЯ К ПОРЯДКУ ИХ ВЫПОЛНЕНИЯ 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3.1. Муниципальный</w:t>
      </w:r>
      <w:r w:rsidRPr="00781C80">
        <w:rPr>
          <w:szCs w:val="24"/>
        </w:rPr>
        <w:t xml:space="preserve"> контроль </w:t>
      </w:r>
      <w:r>
        <w:rPr>
          <w:szCs w:val="24"/>
        </w:rPr>
        <w:t>за обеспечением сохранности автомобильных дорог на территории Усть-Чижапского сельского поселения</w:t>
      </w:r>
      <w:r w:rsidRPr="00781C80">
        <w:rPr>
          <w:szCs w:val="24"/>
        </w:rPr>
        <w:t xml:space="preserve"> осуществляется </w:t>
      </w:r>
      <w:r>
        <w:rPr>
          <w:szCs w:val="24"/>
        </w:rPr>
        <w:t xml:space="preserve">уполномоченными </w:t>
      </w:r>
      <w:r w:rsidRPr="00781C80">
        <w:rPr>
          <w:szCs w:val="24"/>
        </w:rPr>
        <w:t xml:space="preserve">должностными лицами Администрации </w:t>
      </w:r>
      <w:r>
        <w:rPr>
          <w:szCs w:val="24"/>
        </w:rPr>
        <w:t>Усть-Чижапского</w:t>
      </w:r>
      <w:r w:rsidRPr="00781C80">
        <w:rPr>
          <w:szCs w:val="24"/>
        </w:rPr>
        <w:t xml:space="preserve"> сельского поселени</w:t>
      </w:r>
      <w:r>
        <w:rPr>
          <w:szCs w:val="24"/>
        </w:rPr>
        <w:t>я, перечень которых утверждается распоряжением Администрации Усть-Чижапского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3.2. При осуществлении муниципального контроля за обеспечением сохранности автомобильных дорог на территории Усть-Чижапского сельского поселения Администрация Усть-Чижапского сельского поселения взаимодействует с государственными органами и должностными лицами, наделенными полномочиями по осуществлению контроля и надзора за соблюдением законодательства в сфере дорожной деятельности (по согласованию).</w:t>
      </w:r>
    </w:p>
    <w:p w:rsidR="002A27C3" w:rsidRDefault="002A27C3" w:rsidP="00867F2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3.3. Основными задачами муниципального контроля за обеспечением сохранности автомобильных дорог на территории Усть-Чижапского сельского поселения являются:</w:t>
      </w:r>
    </w:p>
    <w:p w:rsidR="002A27C3" w:rsidRDefault="002A27C3" w:rsidP="007D283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области, муниципальными правовыми актами Усть-Чижапского сельского поселения, регулирующими дорожную деятельность;</w:t>
      </w:r>
    </w:p>
    <w:p w:rsidR="002A27C3" w:rsidRDefault="002A27C3" w:rsidP="007D283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выявление и профилактика правонарушений законодательства, регулирующего дорожную деятельность на территории Усть-Чижапского сельского поселения.</w:t>
      </w:r>
    </w:p>
    <w:p w:rsidR="002A27C3" w:rsidRDefault="002A27C3" w:rsidP="00867F2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3.4. Конечными результатами осуществления муниципального контроля за обеспечением сохранности автомобильных дорог на территории Усть-Чижапского сельского поселения являются:</w:t>
      </w:r>
    </w:p>
    <w:p w:rsidR="002A27C3" w:rsidRDefault="002A27C3" w:rsidP="007D283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принятие мер административного воздействия в случае выявления административных правонарушений в сфере обеспечения сохранности автомобильных дорог местного значения, выявление причин и условий, способствующих совершению административных правонарушений;</w:t>
      </w:r>
    </w:p>
    <w:p w:rsidR="002A27C3" w:rsidRDefault="002A27C3" w:rsidP="007D283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ответ на обращение заявителя, послужившее основанием для осуществления муниципального контроля с учетом принятых мер.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3.5. Проведение как плановых, так и внеплановых проверок осуществляется на основании распоряжения Администрации Усть-Чижапского сельского поселения (далее - распоряжение).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Плановые проверки по муниципальному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Усть-Чижапского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государственной регистрации юридического лица, индивидуального предпринимателя;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2A27C3" w:rsidRDefault="002A27C3" w:rsidP="0002484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3.7. 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2A27C3" w:rsidRDefault="002A27C3" w:rsidP="0002484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поступление в Администрацию Усть-Чижапского сельского поселения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A27C3" w:rsidRDefault="002A27C3" w:rsidP="0002484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115"/>
      <w:bookmarkEnd w:id="0"/>
      <w:r>
        <w:rPr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A27C3" w:rsidRDefault="002A27C3" w:rsidP="0002484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116"/>
      <w:bookmarkEnd w:id="1"/>
      <w:r>
        <w:rPr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3.8. При обращении заявителя в Администрацию Усть-Чижапского сельского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Усть-Чижапского сельского поселения, которые могут привести к последствиям, предусмотренным пп. «а», «б» ч. 2 п. 3.7. настоящего Административного регламента, регистрируются в журнале регистрации писем, заявлений и обращений. 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3.9. Прием заявлений и их регистрация в журнале осуществляются специалистом по делопроизводству в порядке, установленном муниципальными правовыми актами.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Время ожидания в очереди при подаче и получении документов заявителями составляет не более 20 минут и осуществляется в порядке живой очереди.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Продолжительность приема заявителей составляет не более 20 минут.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left="540"/>
        <w:jc w:val="both"/>
        <w:rPr>
          <w:szCs w:val="24"/>
        </w:rPr>
      </w:pPr>
      <w:r>
        <w:rPr>
          <w:szCs w:val="24"/>
        </w:rPr>
        <w:t>Срок регистрации заявления об осуществления муниципального контроля – день поступления заявления.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3.10. Исполнение Муниципального контроля за сохранностью автомобильных дорог на территории Усть-Чижапского сельского поселения включает в себя следующие административные процедуры: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принятие решения о проведении проверки по муниципальному контролю;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издание Распоряжения о проведении проверки по муниципальному контролю;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проведение проверки по муниципальному контролю;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оформление результатов проверки по муниципальному контролю;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принятие мер в отношении выявленных при проведении проверки по муниципальному контролю нарушений.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3.11.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Решение о проведении проверки по муниципальному контролю принимается по основаниям, предусмотренным п.п. 3.6., 3.7. Административного регламента.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Распоряжении о проведении проверки по муниципальному контролю указывается: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наименование органа, осуществляющего муниципальный контроль;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фамилия, имя, отчество, должность должностного лица или должностных лиц, уполномоченных на проведение проверки, а также привлекаемых к проверки экспертов, представителей экспертных организаций;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наименование юридического лица или фамилия, имя, отчество гражданина, проверка которых проводится;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цели, задачи, предмет проверки и сроки ее проведения;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7) перечень административных регламентов проведения мероприятий по контролю;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9) дата начала и окончания проведения проверки.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13 настоящего регламента,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3.12. При проведении проверки Уполномоченное лицо осуществляет муниципальный контроль: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при выполнении строительных работ, текущего и капитального ремонта автомобильных дорог на территории Усть-Чижапского сельского поселения;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3.13. Уполномоченные лица при осуществлении проверки по муниципальному контролю имеют право: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3.14. Уполномоченные лица при осуществлении проверок по муниципальному контролю обязаны: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2A27C3" w:rsidRDefault="002A27C3" w:rsidP="000F628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предпринимателями, гражданином в порядке, установленном законодательством Российской Федерации.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3.15.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Усть-Чижапского сельского поселения. Выездная проверка (как плановая, так и внеплановая) проводится по месту нахождения юридического лица, индивидуального предпринимателя, гражданина.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 времени и дате проведения проверки в адрес юридического лица, индивидуального предпринимателя, гражданина, в срок не позднее чем за 24 часа до начала проведения проверки, направляется уведомление о начале проведения проверки.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3.16. Предметом документарной проверки являются сведения, содержащиеся в документах юридического лица, гражданина,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процессе проведения документарной проверки Администрацией Усть-Чижапского сельского поселения в первую очередь рассматриваются документы, имеющиеся в распоряжении.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случае если достоверность сведений, содержащихся в документах, имеющихся в Распоряжении, вызывает обоснованные сомнения либо эти сведения не позволяют оценить исполнение юридическим лицом, гражданином обязательных требований законодательства, Администрация Усть-Чижапского сельского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Усть-Чижапского сельского поселения указанные в запросе документы с пояснениями в письменной форме.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При проведении документарной проверки Администрация Усть-Чижапского сельского поселения не вправе требовать сведения и документы, не относящиеся к предмету документарной проверки.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3.17.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законодательства без проведения соответствующих мероприятий по контролю.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Выездная проверка начинается после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их требованию предъявить все необходимые документы в соответствии с действующим законодательством.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3.18. По результатам проверки Администрацией Усть-Чижапского сельского поселения составляется в двух экземплярах Акт проверки органом муниципального контроля юридического лица, индивидуального предпринимателя, в соответствии с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фототаблицы, схематические чертежи, иные документы и материалы.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проверки. Указанные лица вправе представить объяснения и замечания по содержанию Акта проверки, которые прилагаются либо вносятся в него.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Акт проверки подписывается всеми присутствующими при осуществлении проверки лицами. В случае отказа от подписания Акта проверки уполномоченным лицом в него вносится соответствующая запись.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Копия Акта проверки под роспись вручается лицу, в отношении которого проводилась проверка. В случае отказа указанных лиц от его получения уполномоченным лицом в Акт проверки вносится соответствующая запись.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3.19. После составления Акта проверки уполномоченное лицо, осуществляющее муниципальный контроль, в случае выявления при проведении проверки нарушений: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выдает предписание юридическому лицу, индивидуальному предпринимателю,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принимает меры по контролю за устранением выявленных нарушений, их предупреждению, предотвращению;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в зависимости от выявленных нарушений направляет копию Акта проверки в органы, уполномоченные осуществлять процессуальные действия в отношении физических и юридических лиц, индивидуальных предпринимателей, совершивших административные правонарушения в соответствии с административным законодательством.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3.20.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3.21. Все полученные при проведении проверки материалы формируются в отдельное дело и хранятся в Администрации Усть-Чижапского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3.22. 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 необходимые меры к устранению выявленных нарушений проверяемым, в том числе и путем обращения в судебные органы.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2.23. Блок-схема предоставления муниципальной услуги приведена в приложении N 2 к настоящему Административному регламенту.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2" w:name="Par232"/>
      <w:bookmarkEnd w:id="2"/>
      <w:r>
        <w:rPr>
          <w:szCs w:val="24"/>
        </w:rPr>
        <w:t>IV. ПОРЯДОК КОНТРОЛЯ ЗА ИСПОЛНЕНИЕМ АДМИНИСТРАТИВНОГО РЕГЛАМЕНТА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4.1. Текущий контроль над соблюдением порядка осуществления муниципального контроля осуществляется непосредственно Главой Усть-Чижапского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4.2. Периодичность осуществления текущего контроля за осуществлением муниципального контроля за обеспечением сохранности автомобильных дорог на территории Усть-Чижапского сельского поселения устанавливается Главой Усть-Чижапского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4.3. Контроль над полнотой и качеством осуществления муниципального контроля за обеспечением сохранности автомобильных дорог на территории Усть-Чижапского сельского поселения включает в себя проведение проверок, выявление и устранение нарушения порядка и сроков осуществления контроля, рассмотрение, принятие решений, подготовку Акта проверки и подготовку ответов на заявления в ходе осуществления муниципального контроля, содержащие жалобы на решения, действия (бездействие) уполномоченного лица.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4.4. По результатам проведенных проверок, в случае выявления нарушений порядка и сроков осуществления муниципального контроля,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3" w:name="Par240"/>
      <w:bookmarkEnd w:id="3"/>
      <w:r>
        <w:rPr>
          <w:szCs w:val="24"/>
        </w:rPr>
        <w:t>V. ДОСУДЕБНЫЙ (ВНЕСУДЕБНЫЙ) ПОРЯДОК ОБЖАЛОВАНИЯ РЕШЕНИЙ И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ДЕЙСТВИЙ (БЕЗДЕЙСТВИЯ) ОРГАНА МУНИЦИПАЛЬНОГО КОНТРОЛЯ, А ТАКЖЕ ИХ ДОЛЖНОСТНЫХ ЛИЦ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5.1. Заявитель имеет право на досудебное (внесудебное) обжалование действий (бездействия) и решений, осуществляемых (принятых) Администрацией Усть-Чижапского сельского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5.2. Жалоба подается на имя Главы Усть-Чижапского сельского поселения.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5.3. Предметом досудебного (внесудебного) обжалования являются конкретное решение и действия (бездействие) Администрации Усть-Чижапского сельского поселения, а также действия (бездействие) должностных лиц, муниципальных служащих в ходе осуществления муниципального контроля за обеспечением сохранности автомобильных дорог на территории Усть-Чижапского сельского поселения, в результате которых нарушены права заявителя.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5.4. Ответ на жалобу не дается в случае: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5.5. Основания для приостановления рассмотрения жалобы отсутствуют.</w:t>
      </w:r>
    </w:p>
    <w:p w:rsidR="002A27C3" w:rsidRPr="00641CBC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</w:rPr>
        <w:t xml:space="preserve">5.6.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"Усть-Чижапское сельское поселение": </w:t>
      </w:r>
      <w:hyperlink r:id="rId5" w:history="1">
        <w:r w:rsidRPr="00C0343F">
          <w:rPr>
            <w:rStyle w:val="Hyperlink"/>
            <w:szCs w:val="24"/>
            <w:lang w:val="en-US" w:eastAsia="ru-RU"/>
          </w:rPr>
          <w:t>chizapka</w:t>
        </w:r>
        <w:r w:rsidRPr="00C0343F">
          <w:rPr>
            <w:rStyle w:val="Hyperlink"/>
            <w:szCs w:val="24"/>
            <w:lang w:eastAsia="ru-RU"/>
          </w:rPr>
          <w:t>@</w:t>
        </w:r>
        <w:r w:rsidRPr="00C0343F">
          <w:rPr>
            <w:rStyle w:val="Hyperlink"/>
            <w:szCs w:val="24"/>
            <w:lang w:val="en-US" w:eastAsia="ru-RU"/>
          </w:rPr>
          <w:t>kargasok</w:t>
        </w:r>
        <w:r w:rsidRPr="00C0343F">
          <w:rPr>
            <w:rStyle w:val="Hyperlink"/>
            <w:szCs w:val="24"/>
            <w:lang w:eastAsia="ru-RU"/>
          </w:rPr>
          <w:t>.</w:t>
        </w:r>
        <w:r w:rsidRPr="00C0343F">
          <w:rPr>
            <w:rStyle w:val="Hyperlink"/>
            <w:szCs w:val="24"/>
            <w:lang w:val="en-US" w:eastAsia="ru-RU"/>
          </w:rPr>
          <w:t>tomcsknet</w:t>
        </w:r>
        <w:r w:rsidRPr="00641CBC">
          <w:rPr>
            <w:rStyle w:val="Hyperlink"/>
            <w:szCs w:val="24"/>
            <w:lang w:eastAsia="ru-RU"/>
          </w:rPr>
          <w:t>.</w:t>
        </w:r>
        <w:r w:rsidRPr="00C0343F">
          <w:rPr>
            <w:rStyle w:val="Hyperlink"/>
            <w:szCs w:val="24"/>
            <w:lang w:val="en-US" w:eastAsia="ru-RU"/>
          </w:rPr>
          <w:t>ru</w:t>
        </w:r>
      </w:hyperlink>
      <w:r w:rsidRPr="00641CBC">
        <w:rPr>
          <w:szCs w:val="24"/>
          <w:lang w:eastAsia="ru-RU"/>
        </w:rPr>
        <w:t xml:space="preserve"> 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5.7. Жалоба должна содержать: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наименование Администрации Усть-Чижапского сельского поселения, должностного лица либо муниципального служащего, решения и действия (бездействие) которых обжалуются;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сведения об обжалуемых решениях и действиях (бездействии) Администрации Усть-Чижапского сельского поселения, должностного лица либо муниципального служащего;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 жалобе заявитель вправе приложить копии документов, подтверждающих доводы заявителя.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5.9.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5.10. Поступившая жалоба подлежит рассмотрению в течение 15 (пятнадцати) рабочих дней со дня ее регистрации.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267"/>
      <w:bookmarkEnd w:id="4"/>
      <w:r>
        <w:rPr>
          <w:szCs w:val="24"/>
        </w:rPr>
        <w:t>5.11. По итогам рассмотрения жалобы принимается решение о признании обращения обоснованным или необоснованным.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5.12.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5.13. В случае признания жалобы обоснованной, в Администрацию Усть-Чижапского сельского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осуществлении муниципального контроля за обеспечением сохранности автомобильных дорог на территории Усть-Чижапского сельского поселения,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5.14. Не позднее дня, следующего за днем принятия решения, указанного в п. 5.10.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27C3" w:rsidRDefault="002A27C3" w:rsidP="002F6F6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Глава Усть-Чижапского сельского поселения незамедлительно направляет имеющиеся материалы в уполномоченные органы.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5" w:name="Par277"/>
      <w:bookmarkEnd w:id="5"/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A72DF4">
      <w:pPr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1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 осуществлении муниципального контроля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территории  Усть-Чижапского  сельского поселения"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Pr="00713E1B" w:rsidRDefault="002A27C3" w:rsidP="002F6F6C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283"/>
      <w:bookmarkEnd w:id="6"/>
      <w:r w:rsidRPr="00713E1B">
        <w:rPr>
          <w:rFonts w:ascii="Times New Roman" w:hAnsi="Times New Roman" w:cs="Times New Roman"/>
        </w:rPr>
        <w:t>ПРЕДПИСАНИЕ N ____</w:t>
      </w:r>
    </w:p>
    <w:p w:rsidR="002A27C3" w:rsidRPr="00713E1B" w:rsidRDefault="002A27C3" w:rsidP="002F6F6C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2A27C3" w:rsidRPr="00713E1B" w:rsidRDefault="002A27C3" w:rsidP="002F6F6C">
      <w:pPr>
        <w:pStyle w:val="ConsPlusNonformat"/>
        <w:jc w:val="center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"__" _________ 20__ г.                                          с. </w:t>
      </w:r>
      <w:r>
        <w:rPr>
          <w:rFonts w:ascii="Times New Roman" w:hAnsi="Times New Roman" w:cs="Times New Roman"/>
        </w:rPr>
        <w:t>_____________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 основании  А</w:t>
      </w:r>
      <w:r w:rsidRPr="00713E1B">
        <w:rPr>
          <w:rFonts w:ascii="Times New Roman" w:hAnsi="Times New Roman" w:cs="Times New Roman"/>
        </w:rPr>
        <w:t>кта  проверки  соблюдения  обязательных  требований  от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"__" _________ 20__ г. N 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Я, ________________________________________________________________________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(Ф.И.О. муниципального инспектора,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__________________________________________________________________________,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должность</w:t>
      </w:r>
      <w:r w:rsidRPr="00713E1B">
        <w:rPr>
          <w:rFonts w:ascii="Times New Roman" w:hAnsi="Times New Roman" w:cs="Times New Roman"/>
        </w:rPr>
        <w:t>)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               ПРЕДПИСЫВАЮ: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 xml:space="preserve">гражданина, </w:t>
      </w:r>
      <w:r w:rsidRPr="00713E1B">
        <w:rPr>
          <w:rFonts w:ascii="Times New Roman" w:hAnsi="Times New Roman" w:cs="Times New Roman"/>
        </w:rPr>
        <w:t>индивидуального предпринимателя, наименование юридического лица)</w:t>
      </w:r>
    </w:p>
    <w:p w:rsidR="002A27C3" w:rsidRPr="00713E1B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2204"/>
        <w:gridCol w:w="3828"/>
      </w:tblGrid>
      <w:tr w:rsidR="002A27C3" w:rsidRPr="0009636E" w:rsidTr="002F6F6C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Содержание предписания 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2" w:history="1">
              <w:r w:rsidRPr="0009636E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36E">
              <w:rPr>
                <w:sz w:val="20"/>
                <w:szCs w:val="20"/>
              </w:rPr>
              <w:t>Основание вынесения предписания</w:t>
            </w:r>
          </w:p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4" w:history="1">
              <w:r w:rsidRPr="0009636E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A27C3" w:rsidRPr="0009636E" w:rsidTr="002F6F6C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7C3" w:rsidRPr="0009636E" w:rsidRDefault="002A27C3" w:rsidP="002F6F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2A27C3" w:rsidRPr="00713E1B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Предписание может быть обжаловано в установленном законом порядке.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Обжалование  не  приостанавливает  исполнение настоящего предписания. Лицо,</w:t>
      </w:r>
      <w:r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>которому  выдано  предписание,  обязано  направить информацию об исполнении</w:t>
      </w:r>
      <w:r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 xml:space="preserve">настоящего  предписания  в  </w:t>
      </w:r>
      <w:r>
        <w:rPr>
          <w:rFonts w:ascii="Times New Roman" w:hAnsi="Times New Roman" w:cs="Times New Roman"/>
        </w:rPr>
        <w:t>Администрацию Усть-Чижапского сельского поселения</w:t>
      </w:r>
      <w:r w:rsidRPr="00713E1B">
        <w:rPr>
          <w:rFonts w:ascii="Times New Roman" w:hAnsi="Times New Roman" w:cs="Times New Roman"/>
        </w:rPr>
        <w:t xml:space="preserve"> не позднее ______ дней с даты истечения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срока его исполнения.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Подпись муниципального  инспектора: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Главы Усть-Чижапского сельского поселения</w:t>
      </w:r>
      <w:r w:rsidRPr="00713E1B">
        <w:rPr>
          <w:rFonts w:ascii="Times New Roman" w:hAnsi="Times New Roman" w:cs="Times New Roman"/>
        </w:rPr>
        <w:t>: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Предписание получено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(Ф.И.О.</w:t>
      </w:r>
      <w:r>
        <w:rPr>
          <w:rFonts w:ascii="Times New Roman" w:hAnsi="Times New Roman" w:cs="Times New Roman"/>
        </w:rPr>
        <w:t xml:space="preserve"> гражданина, </w:t>
      </w:r>
      <w:r w:rsidRPr="00713E1B">
        <w:rPr>
          <w:rFonts w:ascii="Times New Roman" w:hAnsi="Times New Roman" w:cs="Times New Roman"/>
        </w:rPr>
        <w:t xml:space="preserve"> индивидуального             (дата)             (подпись)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(уполномоченного представителя)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юридического лица)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Примечания: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bookmarkStart w:id="7" w:name="Par342"/>
      <w:bookmarkEnd w:id="7"/>
      <w:r w:rsidRPr="00713E1B">
        <w:rPr>
          <w:rFonts w:ascii="Times New Roman" w:hAnsi="Times New Roman" w:cs="Times New Roman"/>
        </w:rPr>
        <w:t xml:space="preserve">    &lt;*&gt; Указываются  конкретные мероприятия, которые должно выполнить лицо,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в отношении которого проведена проверка.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bookmarkStart w:id="8" w:name="Par344"/>
      <w:bookmarkEnd w:id="8"/>
      <w:r w:rsidRPr="00713E1B">
        <w:rPr>
          <w:rFonts w:ascii="Times New Roman" w:hAnsi="Times New Roman" w:cs="Times New Roman"/>
        </w:rPr>
        <w:t xml:space="preserve">    &lt;**&gt; Указываются  ссылки на нормативный правовой акт, предусматривающий</w:t>
      </w:r>
    </w:p>
    <w:p w:rsidR="002A27C3" w:rsidRPr="00713E1B" w:rsidRDefault="002A27C3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предписываемую обязанность.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9" w:name="Par351"/>
      <w:bookmarkEnd w:id="9"/>
      <w:r>
        <w:rPr>
          <w:szCs w:val="24"/>
        </w:rPr>
        <w:t>Приложение 2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 осуществлению муниципального контроля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территории Усть-Чижапского сельского поселения"</w:t>
      </w:r>
    </w:p>
    <w:p w:rsidR="002A27C3" w:rsidRDefault="002A27C3" w:rsidP="002F6F6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A27C3" w:rsidRDefault="002A27C3" w:rsidP="002F6F6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10" w:name="Par357"/>
      <w:bookmarkEnd w:id="10"/>
      <w:r>
        <w:rPr>
          <w:b/>
          <w:bCs/>
          <w:szCs w:val="24"/>
        </w:rPr>
        <w:t>БЛОК-СХЕМА</w:t>
      </w:r>
    </w:p>
    <w:p w:rsidR="002A27C3" w:rsidRPr="00186AC2" w:rsidRDefault="002A27C3" w:rsidP="002F6F6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ОСУЩЕСТВЛЕНИЯ МУНИЦИПАЛЬНОГО КОНТРОЛЯ ЗА ОБЕСПЕЧЕНИЕМ СОХРАННОСТИ АВТОМОБИЛЬНЫХ ДОРОГ НА ТЕРРИТОРИИ УСТЬ-ЧИЖАПСКОГО СЕЛЬСКОГО ПОСЕЛЕНИЯ</w:t>
      </w:r>
    </w:p>
    <w:p w:rsidR="002A27C3" w:rsidRDefault="002A27C3" w:rsidP="002F6F6C">
      <w:pPr>
        <w:pStyle w:val="ConsPlusNonformat"/>
      </w:pPr>
      <w:r>
        <w:t xml:space="preserve">                          ┌─────────────────────┐</w:t>
      </w:r>
    </w:p>
    <w:p w:rsidR="002A27C3" w:rsidRDefault="002A27C3" w:rsidP="002F6F6C">
      <w:pPr>
        <w:pStyle w:val="ConsPlusNonformat"/>
      </w:pPr>
      <w:r>
        <w:t xml:space="preserve">                          │Планирование проверок│</w:t>
      </w:r>
    </w:p>
    <w:p w:rsidR="002A27C3" w:rsidRDefault="002A27C3" w:rsidP="002F6F6C">
      <w:pPr>
        <w:pStyle w:val="ConsPlusNonformat"/>
      </w:pPr>
      <w:r>
        <w:t xml:space="preserve">                          └──────────┬──────────┘</w:t>
      </w:r>
    </w:p>
    <w:p w:rsidR="002A27C3" w:rsidRDefault="002A27C3" w:rsidP="002F6F6C">
      <w:pPr>
        <w:pStyle w:val="ConsPlusNonformat"/>
      </w:pPr>
      <w:r>
        <w:t xml:space="preserve">                 ┌──────────────────────────────────────┐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 xml:space="preserve">                 │Принятие решения о проведении проверки│</w:t>
      </w:r>
    </w:p>
    <w:p w:rsidR="002A27C3" w:rsidRDefault="002A27C3" w:rsidP="002F6F6C">
      <w:pPr>
        <w:pStyle w:val="ConsPlusNonformat"/>
      </w:pPr>
      <w:r>
        <w:t xml:space="preserve">                 └──┬────────────────────────────────┬──┘</w:t>
      </w:r>
    </w:p>
    <w:p w:rsidR="002A27C3" w:rsidRDefault="002A27C3" w:rsidP="002F6F6C">
      <w:pPr>
        <w:pStyle w:val="ConsPlusNonformat"/>
      </w:pPr>
      <w:r>
        <w:t xml:space="preserve">           ┌─────────────────┐            ┌────────────────────┐</w:t>
      </w:r>
    </w:p>
    <w:p w:rsidR="002A27C3" w:rsidRDefault="002A27C3" w:rsidP="002F6F6C">
      <w:pPr>
        <w:pStyle w:val="ConsPlusNonformat"/>
      </w:pPr>
      <w:r>
        <w:t xml:space="preserve">           │Плановая проверка│            │Внеплановая проверка│</w:t>
      </w:r>
    </w:p>
    <w:p w:rsidR="002A27C3" w:rsidRDefault="002A27C3" w:rsidP="002F6F6C">
      <w:pPr>
        <w:pStyle w:val="ConsPlusNonformat"/>
      </w:pPr>
      <w:r>
        <w:t xml:space="preserve">           └────────────┬────┘            └────┬───────────────┘</w:t>
      </w:r>
    </w:p>
    <w:p w:rsidR="002A27C3" w:rsidRDefault="002A27C3" w:rsidP="002F6F6C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 xml:space="preserve">                  │Принятие распоряжения руководителя│</w:t>
      </w:r>
    </w:p>
    <w:p w:rsidR="002A27C3" w:rsidRDefault="002A27C3" w:rsidP="002F6F6C">
      <w:pPr>
        <w:pStyle w:val="ConsPlusNonformat"/>
      </w:pPr>
      <w:r>
        <w:t xml:space="preserve">                  └─────┬─────────────┬──────────────┘│</w:t>
      </w:r>
    </w:p>
    <w:p w:rsidR="002A27C3" w:rsidRDefault="002A27C3" w:rsidP="002F6F6C">
      <w:pPr>
        <w:pStyle w:val="ConsPlusNonformat"/>
      </w:pPr>
      <w: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>│  Уведомление юридического лица,  │  │ │    Согласование с органами      │</w:t>
      </w:r>
    </w:p>
    <w:p w:rsidR="002A27C3" w:rsidRDefault="002A27C3" w:rsidP="002F6F6C">
      <w:pPr>
        <w:pStyle w:val="ConsPlusNonformat"/>
      </w:pPr>
      <w:r>
        <w:t>│индивидуального предпринимателя о │  │ │     прокуратуры проведения      │</w:t>
      </w:r>
    </w:p>
    <w:p w:rsidR="002A27C3" w:rsidRDefault="002A27C3" w:rsidP="002F6F6C">
      <w:pPr>
        <w:pStyle w:val="ConsPlusNonformat"/>
      </w:pPr>
      <w:r>
        <w:t>│ проведении плановой проверки не  │&lt;┐├&gt;│ внеплановой выездной проверки,  │</w:t>
      </w:r>
    </w:p>
    <w:p w:rsidR="002A27C3" w:rsidRDefault="002A27C3" w:rsidP="002F6F6C">
      <w:pPr>
        <w:pStyle w:val="ConsPlusNonformat"/>
      </w:pPr>
      <w:r>
        <w:t>│позднее чем в течение трех рабочих│ ││ │если в соответствии с действующим│</w:t>
      </w:r>
    </w:p>
    <w:p w:rsidR="002A27C3" w:rsidRDefault="002A27C3" w:rsidP="002F6F6C">
      <w:pPr>
        <w:pStyle w:val="ConsPlusNonformat"/>
      </w:pPr>
      <w:r>
        <w:t>│   дней до начала ее проведения   │ ││ │   законодательством требуется   │</w:t>
      </w:r>
    </w:p>
    <w:p w:rsidR="002A27C3" w:rsidRDefault="002A27C3" w:rsidP="002F6F6C">
      <w:pPr>
        <w:pStyle w:val="ConsPlusNonformat"/>
      </w:pPr>
      <w:r>
        <w:t>└────────────────┬─────────────────┘ ││ │         ее согласование         │</w:t>
      </w:r>
    </w:p>
    <w:p w:rsidR="002A27C3" w:rsidRDefault="002A27C3" w:rsidP="002F6F6C">
      <w:pPr>
        <w:pStyle w:val="ConsPlusNonformat"/>
      </w:pPr>
      <w:r>
        <w:t xml:space="preserve">                 V                   ││ └─────────────────────────────────┘</w:t>
      </w:r>
    </w:p>
    <w:p w:rsidR="002A27C3" w:rsidRDefault="002A27C3" w:rsidP="002F6F6C">
      <w:pPr>
        <w:pStyle w:val="ConsPlusNonformat"/>
      </w:pPr>
      <w:r>
        <w:t xml:space="preserve">       ┌───────────────────┐         ││ ┌─────────────────────────────────┐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 xml:space="preserve">       │Проведение проверки│         ││ │  Уведомление юридического лица  │</w:t>
      </w:r>
    </w:p>
    <w:p w:rsidR="002A27C3" w:rsidRDefault="002A27C3" w:rsidP="002F6F6C">
      <w:pPr>
        <w:pStyle w:val="ConsPlusNonformat"/>
      </w:pPr>
      <w:r>
        <w:t xml:space="preserve">       └─────────┬─────────┘         │└&gt;│индивидуального предпринимателя о│</w:t>
      </w:r>
    </w:p>
    <w:p w:rsidR="002A27C3" w:rsidRDefault="002A27C3" w:rsidP="002F6F6C">
      <w:pPr>
        <w:pStyle w:val="ConsPlusNonformat"/>
      </w:pPr>
      <w:r>
        <w:t xml:space="preserve">                 V                   └──┤  проведении плановой проверки   │</w:t>
      </w:r>
    </w:p>
    <w:p w:rsidR="002A27C3" w:rsidRDefault="002A27C3" w:rsidP="002F6F6C">
      <w:pPr>
        <w:pStyle w:val="ConsPlusNonformat"/>
      </w:pPr>
      <w:r>
        <w:t>┌───────────────────────────────┐       └───────────────┬─────────────────┘</w:t>
      </w:r>
    </w:p>
    <w:p w:rsidR="002A27C3" w:rsidRDefault="002A27C3" w:rsidP="002F6F6C">
      <w:pPr>
        <w:pStyle w:val="ConsPlusNonformat"/>
      </w:pPr>
      <w:r>
        <w:t>│Оформление результатов проверки│                       │</w:t>
      </w:r>
    </w:p>
    <w:p w:rsidR="002A27C3" w:rsidRDefault="002A27C3" w:rsidP="002F6F6C">
      <w:pPr>
        <w:pStyle w:val="ConsPlusNonformat"/>
      </w:pPr>
      <w:r>
        <w:t>└────────────────┬──────────────┘                       │</w:t>
      </w:r>
    </w:p>
    <w:p w:rsidR="002A27C3" w:rsidRDefault="002A27C3" w:rsidP="002F6F6C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 xml:space="preserve"> │    Выявление в ходе проверки фактов нарушения юридическим лицом,     │</w:t>
      </w:r>
    </w:p>
    <w:p w:rsidR="002A27C3" w:rsidRDefault="002A27C3" w:rsidP="002F6F6C">
      <w:pPr>
        <w:pStyle w:val="ConsPlusNonformat"/>
      </w:pPr>
      <w:r>
        <w:t xml:space="preserve"> │индивидуальным предпринимателем обязательных требований, установленных│</w:t>
      </w:r>
    </w:p>
    <w:p w:rsidR="002A27C3" w:rsidRDefault="002A27C3" w:rsidP="002F6F6C">
      <w:pPr>
        <w:pStyle w:val="ConsPlusNonformat"/>
      </w:pPr>
      <w:r>
        <w:t xml:space="preserve"> │              действующим законодательством              │</w:t>
      </w:r>
    </w:p>
    <w:p w:rsidR="002A27C3" w:rsidRDefault="002A27C3" w:rsidP="002F6F6C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2A27C3" w:rsidRDefault="002A27C3" w:rsidP="002F6F6C">
      <w:pPr>
        <w:pStyle w:val="ConsPlusNonformat"/>
      </w:pPr>
      <w: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>│Выдача юридическому лицу, индивидуальному││  Выдача юридическому лицу,  │</w:t>
      </w:r>
    </w:p>
    <w:p w:rsidR="002A27C3" w:rsidRDefault="002A27C3" w:rsidP="002F6F6C">
      <w:pPr>
        <w:pStyle w:val="ConsPlusNonformat"/>
      </w:pPr>
      <w:r>
        <w:t>│     предпринимателю акта проверки и     ││       индивидуальному       │</w:t>
      </w:r>
    </w:p>
    <w:p w:rsidR="002A27C3" w:rsidRDefault="002A27C3" w:rsidP="002F6F6C">
      <w:pPr>
        <w:pStyle w:val="ConsPlusNonformat"/>
      </w:pPr>
      <w:r>
        <w:t>│  предписания об устранении нарушений,   ││предпринимателю акта проверки│</w:t>
      </w:r>
    </w:p>
    <w:p w:rsidR="002A27C3" w:rsidRDefault="002A27C3" w:rsidP="002F6F6C">
      <w:pPr>
        <w:pStyle w:val="ConsPlusNonformat"/>
      </w:pPr>
      <w:r>
        <w:t>│     выявленных в результате проверки    │└─────────────────────────────┘</w:t>
      </w:r>
    </w:p>
    <w:p w:rsidR="002A27C3" w:rsidRDefault="002A27C3" w:rsidP="002F6F6C">
      <w:pPr>
        <w:pStyle w:val="ConsPlusNonformat"/>
      </w:pPr>
      <w:r>
        <w:t>└────────────────┬────────────────────────┘</w:t>
      </w:r>
    </w:p>
    <w:p w:rsidR="002A27C3" w:rsidRDefault="002A27C3" w:rsidP="002F6F6C">
      <w:pPr>
        <w:pStyle w:val="ConsPlusNonformat"/>
      </w:pPr>
      <w:r>
        <w:t>┌───┐  ┌────────────────────────────────────────────────┐  ┌───┐</w:t>
      </w:r>
    </w:p>
    <w:p w:rsidR="002A27C3" w:rsidRDefault="002A27C3" w:rsidP="002F6F6C">
      <w:pPr>
        <w:pStyle w:val="ConsPlusNonformat"/>
      </w:pPr>
      <w:r>
        <w:t>│Да │&lt;─│Наличие состава административного правонарушения├─&gt;│Нет│</w:t>
      </w:r>
    </w:p>
    <w:p w:rsidR="002A27C3" w:rsidRDefault="002A27C3" w:rsidP="002F6F6C">
      <w:pPr>
        <w:pStyle w:val="ConsPlusNonformat"/>
      </w:pPr>
      <w:r>
        <w:t>└─┬─┘  │         или уголовного преступления            │  └─┬─┘</w:t>
      </w:r>
    </w:p>
    <w:p w:rsidR="002A27C3" w:rsidRDefault="002A27C3" w:rsidP="002F6F6C">
      <w:pPr>
        <w:pStyle w:val="ConsPlusNonformat"/>
      </w:pPr>
      <w:r>
        <w:t xml:space="preserve">  │    └────────────────────────────────────────────────┘    │</w:t>
      </w:r>
    </w:p>
    <w:p w:rsidR="002A27C3" w:rsidRDefault="002A27C3" w:rsidP="002F6F6C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2A27C3" w:rsidRDefault="002A27C3" w:rsidP="002F6F6C">
      <w:pPr>
        <w:pStyle w:val="ConsPlusNonformat"/>
      </w:pPr>
      <w:r>
        <w:t>│  Передача материалов проверки в  │ │Проверка исполнения предписания об│</w:t>
      </w:r>
    </w:p>
    <w:p w:rsidR="002A27C3" w:rsidRDefault="002A27C3" w:rsidP="002F6F6C">
      <w:pPr>
        <w:pStyle w:val="ConsPlusNonformat"/>
      </w:pPr>
      <w:r>
        <w:t>│  уполномоченные органы в целях   │ │      устранении нарушений        │</w:t>
      </w:r>
    </w:p>
    <w:p w:rsidR="002A27C3" w:rsidRDefault="002A27C3" w:rsidP="002F6F6C">
      <w:pPr>
        <w:pStyle w:val="ConsPlusNonformat"/>
      </w:pPr>
      <w:r>
        <w:t>│привлечения к ответственности лиц,│ └──────────────────────────────────┘</w:t>
      </w:r>
    </w:p>
    <w:p w:rsidR="002A27C3" w:rsidRDefault="002A27C3" w:rsidP="002F6F6C">
      <w:pPr>
        <w:pStyle w:val="ConsPlusNonformat"/>
      </w:pPr>
      <w:r>
        <w:t>│допустивших нарушения, выявленные │</w:t>
      </w:r>
    </w:p>
    <w:p w:rsidR="002A27C3" w:rsidRDefault="002A27C3" w:rsidP="002F6F6C">
      <w:pPr>
        <w:pStyle w:val="ConsPlusNonformat"/>
      </w:pPr>
      <w:r>
        <w:t>│     в результате проверки        │</w:t>
      </w:r>
    </w:p>
    <w:p w:rsidR="002A27C3" w:rsidRDefault="002A27C3" w:rsidP="002F6F6C">
      <w:pPr>
        <w:pStyle w:val="ConsPlusNonformat"/>
      </w:pPr>
      <w:r>
        <w:t>└──────────────────────────────────┘</w:t>
      </w:r>
    </w:p>
    <w:p w:rsidR="002A27C3" w:rsidRDefault="002A27C3" w:rsidP="00F94D5C">
      <w:pPr>
        <w:jc w:val="both"/>
        <w:rPr>
          <w:szCs w:val="24"/>
        </w:rPr>
      </w:pPr>
    </w:p>
    <w:sectPr w:rsidR="002A27C3" w:rsidSect="006C2BAF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EAC"/>
    <w:rsid w:val="00001948"/>
    <w:rsid w:val="00024841"/>
    <w:rsid w:val="00045064"/>
    <w:rsid w:val="00066035"/>
    <w:rsid w:val="00085677"/>
    <w:rsid w:val="0009636E"/>
    <w:rsid w:val="000C12EC"/>
    <w:rsid w:val="000C2F86"/>
    <w:rsid w:val="000F5522"/>
    <w:rsid w:val="000F628A"/>
    <w:rsid w:val="001366D8"/>
    <w:rsid w:val="00186AC2"/>
    <w:rsid w:val="001C4319"/>
    <w:rsid w:val="001D2B56"/>
    <w:rsid w:val="00231666"/>
    <w:rsid w:val="002A27C3"/>
    <w:rsid w:val="002C1A6B"/>
    <w:rsid w:val="002F6F6C"/>
    <w:rsid w:val="0030021E"/>
    <w:rsid w:val="00356CE7"/>
    <w:rsid w:val="00371B8F"/>
    <w:rsid w:val="003B457D"/>
    <w:rsid w:val="004851B5"/>
    <w:rsid w:val="004C4177"/>
    <w:rsid w:val="00535D7C"/>
    <w:rsid w:val="005369DB"/>
    <w:rsid w:val="00641CBC"/>
    <w:rsid w:val="00675BF0"/>
    <w:rsid w:val="00684127"/>
    <w:rsid w:val="006B1F38"/>
    <w:rsid w:val="006B78DE"/>
    <w:rsid w:val="006C2BAF"/>
    <w:rsid w:val="00713E1B"/>
    <w:rsid w:val="00725122"/>
    <w:rsid w:val="00726C53"/>
    <w:rsid w:val="00751C38"/>
    <w:rsid w:val="00781C80"/>
    <w:rsid w:val="007B2363"/>
    <w:rsid w:val="007D283D"/>
    <w:rsid w:val="007E28AA"/>
    <w:rsid w:val="00867F26"/>
    <w:rsid w:val="0088361C"/>
    <w:rsid w:val="008C566F"/>
    <w:rsid w:val="008D7C53"/>
    <w:rsid w:val="00957E10"/>
    <w:rsid w:val="009F0695"/>
    <w:rsid w:val="00A72DF4"/>
    <w:rsid w:val="00A77041"/>
    <w:rsid w:val="00B81A3B"/>
    <w:rsid w:val="00BC2E36"/>
    <w:rsid w:val="00BD5FAE"/>
    <w:rsid w:val="00BE55CD"/>
    <w:rsid w:val="00BF3C99"/>
    <w:rsid w:val="00BF3FC8"/>
    <w:rsid w:val="00BF6C70"/>
    <w:rsid w:val="00C0343F"/>
    <w:rsid w:val="00C455E9"/>
    <w:rsid w:val="00C5453A"/>
    <w:rsid w:val="00C74FC9"/>
    <w:rsid w:val="00C8118C"/>
    <w:rsid w:val="00CB0300"/>
    <w:rsid w:val="00CB42AD"/>
    <w:rsid w:val="00CD7DE3"/>
    <w:rsid w:val="00CF1402"/>
    <w:rsid w:val="00CF361D"/>
    <w:rsid w:val="00D24EAC"/>
    <w:rsid w:val="00E133EA"/>
    <w:rsid w:val="00E206ED"/>
    <w:rsid w:val="00E855F2"/>
    <w:rsid w:val="00F54921"/>
    <w:rsid w:val="00F67271"/>
    <w:rsid w:val="00F94D5C"/>
    <w:rsid w:val="00FA11E9"/>
    <w:rsid w:val="00FA6FF9"/>
    <w:rsid w:val="00F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27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D5FAE"/>
    <w:rPr>
      <w:rFonts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2F6F6C"/>
    <w:pPr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F6F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2F6F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F6F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53A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zapka@kargasok.tomcsknet.ru" TargetMode="External"/><Relationship Id="rId4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13</Pages>
  <Words>6065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«УСТЬ-ЧИЖАПСКОЕ СЕЛЬСКОЕ ПОСЕЛЕНИЕ»</dc:title>
  <dc:subject/>
  <dc:creator>novoseltsev</dc:creator>
  <cp:keywords/>
  <dc:description/>
  <cp:lastModifiedBy>User</cp:lastModifiedBy>
  <cp:revision>3</cp:revision>
  <cp:lastPrinted>2014-08-06T12:22:00Z</cp:lastPrinted>
  <dcterms:created xsi:type="dcterms:W3CDTF">2014-08-06T08:49:00Z</dcterms:created>
  <dcterms:modified xsi:type="dcterms:W3CDTF">2014-08-06T12:28:00Z</dcterms:modified>
</cp:coreProperties>
</file>