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77" w:rsidRPr="00CC3CDE" w:rsidRDefault="001D1D77" w:rsidP="00CC3CDE">
      <w:pPr>
        <w:tabs>
          <w:tab w:val="left" w:pos="3135"/>
        </w:tabs>
        <w:ind w:left="-360" w:right="-185"/>
        <w:jc w:val="center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>МУНИЦИПАЛЬНОЕ ОБРАЗОВАНИЕ «УСТЬ-ЧИЖАПСКОЕ СЕЛЬСКОЕ ПОСЕЛЕНИЕ» КАРГАСОКСКИЙ РАЙОН ТОМСКАЯ ОБЛАСТЬ МУНИЦИПАЛЬНОЕ КАЗЕННОЕ УЧРЕЖДЕНИЕ АДМИНИСТРАЦИЯ       УСТЬ-ЧИЖАПСКОГО ПОСЕЛЕНИЯ</w:t>
      </w:r>
    </w:p>
    <w:p w:rsidR="001D1D77" w:rsidRPr="00CC3CDE" w:rsidRDefault="001D1D77" w:rsidP="00CC3CDE">
      <w:pPr>
        <w:tabs>
          <w:tab w:val="left" w:pos="3135"/>
        </w:tabs>
        <w:ind w:left="-360" w:right="-185"/>
        <w:jc w:val="center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CC3CDE">
      <w:pPr>
        <w:tabs>
          <w:tab w:val="left" w:pos="3135"/>
        </w:tabs>
        <w:jc w:val="center"/>
        <w:rPr>
          <w:rFonts w:ascii="Times New Roman" w:hAnsi="Times New Roman"/>
          <w:b/>
          <w:sz w:val="24"/>
          <w:szCs w:val="24"/>
        </w:rPr>
      </w:pPr>
      <w:r w:rsidRPr="00CC3CDE">
        <w:rPr>
          <w:rFonts w:ascii="Times New Roman" w:hAnsi="Times New Roman"/>
          <w:b/>
          <w:sz w:val="24"/>
          <w:szCs w:val="24"/>
        </w:rPr>
        <w:t>ПОСТАНОВЛЕНИЕ</w:t>
      </w:r>
    </w:p>
    <w:p w:rsidR="001D1D77" w:rsidRPr="00CC3CDE" w:rsidRDefault="001D1D77" w:rsidP="0013355B">
      <w:pPr>
        <w:spacing w:after="0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CC3CDE">
      <w:pPr>
        <w:spacing w:after="0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 xml:space="preserve">02.07.2014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C3CDE">
        <w:rPr>
          <w:rFonts w:ascii="Times New Roman" w:hAnsi="Times New Roman"/>
          <w:sz w:val="24"/>
          <w:szCs w:val="24"/>
        </w:rPr>
        <w:t xml:space="preserve">   № 11</w:t>
      </w:r>
    </w:p>
    <w:p w:rsidR="001D1D77" w:rsidRPr="00CC3CDE" w:rsidRDefault="001D1D77" w:rsidP="00133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13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>О совершении нотариальных действий</w:t>
      </w:r>
    </w:p>
    <w:p w:rsidR="001D1D77" w:rsidRPr="00CC3CDE" w:rsidRDefault="001D1D77" w:rsidP="0013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>должностными лицами администрации</w:t>
      </w:r>
    </w:p>
    <w:p w:rsidR="001D1D77" w:rsidRPr="00CC3CDE" w:rsidRDefault="001D1D77" w:rsidP="0013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>Усть-Чижапского сельского поселения</w:t>
      </w:r>
    </w:p>
    <w:p w:rsidR="001D1D77" w:rsidRPr="00CC3CDE" w:rsidRDefault="001D1D77" w:rsidP="00133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13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 xml:space="preserve">        В связи с вступлением в законную силу с 1 января 2008 года п.3 ч.1 ст.14.1 Федерального закона от 06.10.203 г. № 131-ФЗ «Об общих принципах организации местного самоуправления в Российской Федерации», руководствуясь ч. 4 ст.1, ст. 37 Основ законодательства Российской Федерации о нотариате от 11.02.1993 г. № 4462-1, в связи с отсутствием в Усть-Чижапском сельском поселении Каргасокского района Томской области нотариуса.</w:t>
      </w:r>
    </w:p>
    <w:p w:rsidR="001D1D77" w:rsidRPr="00CC3CDE" w:rsidRDefault="001D1D77" w:rsidP="00133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 xml:space="preserve">ПОСТАНОВЛЯЮ: </w:t>
      </w: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 xml:space="preserve">      </w:t>
      </w: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 xml:space="preserve">          1.Возложить обязанности по совершению нотариальных действий на Золоторёву Анастасию Владимировну, специалиста 1 категории администрации Усть-Чижапского сельского поселения с 02 июля 2014 года.</w:t>
      </w: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 xml:space="preserve">          2.Признать утратившим силу Постановление № 9 от 04.02.2008 «О совершении нотариальных действий должностными лицами Усть-Чижапского сельского поселения».</w:t>
      </w: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</w:t>
      </w:r>
      <w:r w:rsidRPr="00CC3CDE">
        <w:rPr>
          <w:rFonts w:ascii="Times New Roman" w:hAnsi="Times New Roman"/>
          <w:sz w:val="24"/>
          <w:szCs w:val="24"/>
        </w:rPr>
        <w:t>С.М. Голещихин</w:t>
      </w: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D77" w:rsidRPr="00CC3CDE" w:rsidRDefault="001D1D77" w:rsidP="001C5F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DE">
        <w:rPr>
          <w:rFonts w:ascii="Times New Roman" w:hAnsi="Times New Roman"/>
          <w:sz w:val="24"/>
          <w:szCs w:val="24"/>
        </w:rPr>
        <w:t>С постановлением ознакомлена: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А.В. Золоторёва</w:t>
      </w:r>
    </w:p>
    <w:sectPr w:rsidR="001D1D77" w:rsidRPr="00CC3CDE" w:rsidSect="008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01AB"/>
    <w:multiLevelType w:val="hybridMultilevel"/>
    <w:tmpl w:val="3B6E70C2"/>
    <w:lvl w:ilvl="0" w:tplc="0B8081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8511207"/>
    <w:multiLevelType w:val="hybridMultilevel"/>
    <w:tmpl w:val="EF52D270"/>
    <w:lvl w:ilvl="0" w:tplc="165630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69C748A"/>
    <w:multiLevelType w:val="hybridMultilevel"/>
    <w:tmpl w:val="9842B134"/>
    <w:lvl w:ilvl="0" w:tplc="C4D47D3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55B"/>
    <w:rsid w:val="0013355B"/>
    <w:rsid w:val="001C5F3E"/>
    <w:rsid w:val="001D1D77"/>
    <w:rsid w:val="00234A14"/>
    <w:rsid w:val="00332615"/>
    <w:rsid w:val="004D1D9D"/>
    <w:rsid w:val="006D706F"/>
    <w:rsid w:val="0087093D"/>
    <w:rsid w:val="00A24BD1"/>
    <w:rsid w:val="00CC3CDE"/>
    <w:rsid w:val="00D3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232</Words>
  <Characters>1329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2014-07-03T06:41:00Z</cp:lastPrinted>
  <dcterms:created xsi:type="dcterms:W3CDTF">2014-07-03T02:53:00Z</dcterms:created>
  <dcterms:modified xsi:type="dcterms:W3CDTF">2014-07-03T06:54:00Z</dcterms:modified>
</cp:coreProperties>
</file>