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9" w:rsidRPr="00342137" w:rsidRDefault="004B6139" w:rsidP="003421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42137">
        <w:rPr>
          <w:rFonts w:ascii="Times New Roman" w:hAnsi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4B6139" w:rsidRPr="00342137" w:rsidRDefault="004B6139" w:rsidP="00342137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42137"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4B6139" w:rsidRDefault="004B6139" w:rsidP="00342137">
      <w:pPr>
        <w:spacing w:after="0" w:line="240" w:lineRule="auto"/>
        <w:jc w:val="center"/>
      </w:pPr>
      <w:r w:rsidRPr="00342137">
        <w:rPr>
          <w:rFonts w:ascii="Times New Roman" w:hAnsi="Times New Roman"/>
          <w:sz w:val="24"/>
          <w:szCs w:val="24"/>
        </w:rPr>
        <w:t xml:space="preserve">МКУ АДМИНИСТРАЦИЯ УСТЬ-ЧИЖАПСКОГО СЕЛЬСКОГО ПОСЕЛЕНИЯ </w:t>
      </w:r>
    </w:p>
    <w:p w:rsidR="004B6139" w:rsidRPr="004D36AB" w:rsidRDefault="004B6139" w:rsidP="004D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B6139" w:rsidRPr="00A54E2C" w:rsidTr="000E7A03">
        <w:tc>
          <w:tcPr>
            <w:tcW w:w="9571" w:type="dxa"/>
            <w:gridSpan w:val="3"/>
          </w:tcPr>
          <w:p w:rsidR="004B6139" w:rsidRPr="003C668F" w:rsidRDefault="004B6139" w:rsidP="004D36AB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68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</w:t>
            </w:r>
          </w:p>
          <w:p w:rsidR="004B6139" w:rsidRPr="004D36AB" w:rsidRDefault="004B6139" w:rsidP="004D36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139" w:rsidRPr="00A54E2C" w:rsidTr="000E7A03">
        <w:tc>
          <w:tcPr>
            <w:tcW w:w="1908" w:type="dxa"/>
          </w:tcPr>
          <w:p w:rsidR="004B6139" w:rsidRPr="004D36AB" w:rsidRDefault="004B6139" w:rsidP="004D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D36AB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139" w:rsidRPr="004D36AB" w:rsidRDefault="004B6139" w:rsidP="004D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B6139" w:rsidRPr="004D36AB" w:rsidRDefault="004B6139" w:rsidP="004D3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B6139" w:rsidRPr="004D36AB" w:rsidRDefault="004B6139" w:rsidP="004D36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139" w:rsidRPr="00A54E2C" w:rsidTr="000E7A03">
        <w:tc>
          <w:tcPr>
            <w:tcW w:w="7488" w:type="dxa"/>
            <w:gridSpan w:val="2"/>
          </w:tcPr>
          <w:p w:rsidR="004B6139" w:rsidRPr="004D36AB" w:rsidRDefault="004B6139" w:rsidP="004D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083" w:type="dxa"/>
          </w:tcPr>
          <w:p w:rsidR="004B6139" w:rsidRPr="004D36AB" w:rsidRDefault="004B6139" w:rsidP="004D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39" w:rsidRPr="004D36AB" w:rsidRDefault="004B6139" w:rsidP="004D3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637"/>
        <w:gridCol w:w="3934"/>
      </w:tblGrid>
      <w:tr w:rsidR="004B6139" w:rsidRPr="00A54E2C" w:rsidTr="000E7A03">
        <w:trPr>
          <w:trHeight w:val="2176"/>
        </w:trPr>
        <w:tc>
          <w:tcPr>
            <w:tcW w:w="5637" w:type="dxa"/>
            <w:vAlign w:val="center"/>
          </w:tcPr>
          <w:p w:rsidR="004B6139" w:rsidRPr="004D36AB" w:rsidRDefault="004B6139" w:rsidP="004D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сообщения </w:t>
            </w:r>
            <w:r w:rsidRPr="00A54E2C">
              <w:rPr>
                <w:rFonts w:ascii="Times New Roman" w:hAnsi="Times New Roman"/>
                <w:sz w:val="24"/>
                <w:szCs w:val="24"/>
              </w:rPr>
              <w:t xml:space="preserve">Главой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«Усть-Чижапское сельское поселение»</w:t>
            </w:r>
            <w:r w:rsidRPr="004D36AB">
              <w:rPr>
                <w:rFonts w:ascii="Times New Roman" w:hAnsi="Times New Roman"/>
                <w:sz w:val="24"/>
                <w:szCs w:val="24"/>
              </w:rPr>
              <w:t xml:space="preserve">, 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36AB">
              <w:rPr>
                <w:rFonts w:ascii="Times New Roman" w:hAnsi="Times New Roman"/>
                <w:sz w:val="24"/>
                <w:szCs w:val="24"/>
              </w:rPr>
              <w:t xml:space="preserve">лужащими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Усть-Чижапского  сельского поселения</w:t>
            </w:r>
            <w:r w:rsidRPr="004D36AB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34" w:type="dxa"/>
            <w:tcBorders>
              <w:left w:val="nil"/>
            </w:tcBorders>
          </w:tcPr>
          <w:p w:rsidR="004B6139" w:rsidRPr="004D36AB" w:rsidRDefault="004B6139" w:rsidP="004D36AB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  <w:p w:rsidR="004B6139" w:rsidRPr="004D36AB" w:rsidRDefault="004B6139" w:rsidP="004D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39" w:rsidRPr="004D36AB" w:rsidRDefault="004B6139" w:rsidP="004D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Pr="00342137">
        <w:rPr>
          <w:rFonts w:ascii="Times New Roman" w:hAnsi="Times New Roman"/>
          <w:sz w:val="24"/>
          <w:szCs w:val="24"/>
        </w:rPr>
        <w:t xml:space="preserve">Национальным </w:t>
      </w:r>
      <w:hyperlink r:id="rId7" w:history="1">
        <w:r w:rsidRPr="00342137">
          <w:rPr>
            <w:rFonts w:ascii="Times New Roman" w:hAnsi="Times New Roman"/>
            <w:sz w:val="24"/>
            <w:szCs w:val="24"/>
          </w:rPr>
          <w:t>планом</w:t>
        </w:r>
      </w:hyperlink>
      <w:r w:rsidRPr="00342137">
        <w:rPr>
          <w:rFonts w:ascii="Times New Roman" w:hAnsi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342137">
          <w:rPr>
            <w:rFonts w:ascii="Times New Roman" w:hAnsi="Times New Roman"/>
            <w:sz w:val="24"/>
            <w:szCs w:val="24"/>
          </w:rPr>
          <w:t>2012 г</w:t>
        </w:r>
      </w:smartTag>
      <w:r w:rsidRPr="00342137">
        <w:rPr>
          <w:rFonts w:ascii="Times New Roman" w:hAnsi="Times New Roman"/>
          <w:sz w:val="24"/>
          <w:szCs w:val="24"/>
        </w:rPr>
        <w:t xml:space="preserve">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8" w:history="1">
        <w:r w:rsidRPr="0034213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42137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342137">
          <w:rPr>
            <w:rFonts w:ascii="Times New Roman" w:hAnsi="Times New Roman"/>
            <w:sz w:val="24"/>
            <w:szCs w:val="24"/>
          </w:rPr>
          <w:t>2014 г</w:t>
        </w:r>
      </w:smartTag>
      <w:r w:rsidRPr="00342137">
        <w:rPr>
          <w:rFonts w:ascii="Times New Roman" w:hAnsi="Times New Roman"/>
          <w:sz w:val="24"/>
          <w:szCs w:val="24"/>
        </w:rPr>
        <w:t>. № 10 «О порядке сообщения отдельными</w:t>
      </w:r>
      <w:r w:rsidRPr="004D36AB">
        <w:rPr>
          <w:rFonts w:ascii="Times New Roman" w:hAnsi="Times New Roman"/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B6139" w:rsidRPr="004D36AB" w:rsidRDefault="004B6139" w:rsidP="004D3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139" w:rsidRPr="004D36AB" w:rsidRDefault="004B6139" w:rsidP="004D36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ПОСТАНОВЛЯЮ:</w:t>
      </w:r>
    </w:p>
    <w:p w:rsidR="004B6139" w:rsidRPr="004D36AB" w:rsidRDefault="004B6139" w:rsidP="004D36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1. Утвердить Положение о порядке сообщения Главой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Усть-Чижапского 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D36AB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4B6139" w:rsidRPr="00342137" w:rsidRDefault="004B6139" w:rsidP="00342137">
      <w:pPr>
        <w:pStyle w:val="ConsPlusNormal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137">
        <w:rPr>
          <w:rFonts w:ascii="Times New Roman" w:hAnsi="Times New Roman"/>
          <w:sz w:val="24"/>
          <w:szCs w:val="24"/>
        </w:rPr>
        <w:t xml:space="preserve">2. </w:t>
      </w:r>
      <w:r w:rsidRPr="00342137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</w:t>
      </w:r>
    </w:p>
    <w:p w:rsidR="004B6139" w:rsidRPr="00CC0A94" w:rsidRDefault="004B6139" w:rsidP="00342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137">
        <w:rPr>
          <w:rFonts w:ascii="Times New Roman" w:hAnsi="Times New Roman" w:cs="Times New Roman"/>
          <w:sz w:val="24"/>
          <w:szCs w:val="24"/>
        </w:rPr>
        <w:t>порядке   и разместить на официальном сайте Администрации Усть-Чижапского сельского поселения в сети Интернет</w:t>
      </w:r>
      <w:r w:rsidRPr="00342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2137">
        <w:rPr>
          <w:rFonts w:ascii="Times New Roman" w:hAnsi="Times New Roman" w:cs="Times New Roman"/>
          <w:spacing w:val="-2"/>
          <w:sz w:val="24"/>
          <w:szCs w:val="24"/>
          <w:lang w:val="en-US"/>
        </w:rPr>
        <w:t>ttp</w:t>
      </w:r>
      <w:r w:rsidRPr="00342137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342137">
        <w:rPr>
          <w:rFonts w:ascii="Times New Roman" w:hAnsi="Times New Roman" w:cs="Times New Roman"/>
          <w:spacing w:val="-2"/>
          <w:sz w:val="24"/>
          <w:szCs w:val="24"/>
          <w:lang w:val="en-US"/>
        </w:rPr>
        <w:t>ust</w:t>
      </w:r>
      <w:hyperlink r:id="rId9" w:history="1">
        <w:r w:rsidRPr="00CC0A94">
          <w:rPr>
            <w:rStyle w:val="Hyperlink"/>
            <w:rFonts w:ascii="Times New Roman" w:hAnsi="Times New Roman"/>
            <w:color w:val="auto"/>
            <w:spacing w:val="-1"/>
            <w:sz w:val="24"/>
            <w:szCs w:val="24"/>
            <w:u w:val="none"/>
            <w:lang w:val="en-US"/>
          </w:rPr>
          <w:t>chizapka</w:t>
        </w:r>
        <w:r w:rsidRPr="00CC0A94">
          <w:rPr>
            <w:rStyle w:val="Hyperlink"/>
            <w:rFonts w:ascii="Times New Roman" w:hAnsi="Times New Roman"/>
            <w:color w:val="auto"/>
            <w:spacing w:val="-1"/>
            <w:sz w:val="24"/>
            <w:szCs w:val="24"/>
            <w:u w:val="none"/>
          </w:rPr>
          <w:t>.</w:t>
        </w:r>
        <w:r w:rsidRPr="00CC0A94">
          <w:rPr>
            <w:rStyle w:val="Hyperlink"/>
            <w:rFonts w:ascii="Times New Roman" w:hAnsi="Times New Roman"/>
            <w:color w:val="auto"/>
            <w:spacing w:val="-1"/>
            <w:sz w:val="24"/>
            <w:szCs w:val="24"/>
            <w:u w:val="none"/>
            <w:lang w:val="en-US"/>
          </w:rPr>
          <w:t>tomsk</w:t>
        </w:r>
        <w:r w:rsidRPr="00CC0A94">
          <w:rPr>
            <w:rStyle w:val="Hyperlink"/>
            <w:rFonts w:ascii="Times New Roman" w:hAnsi="Times New Roman"/>
            <w:color w:val="auto"/>
            <w:spacing w:val="-1"/>
            <w:sz w:val="24"/>
            <w:szCs w:val="24"/>
            <w:u w:val="none"/>
          </w:rPr>
          <w:t>.</w:t>
        </w:r>
        <w:r w:rsidRPr="00CC0A94">
          <w:rPr>
            <w:rStyle w:val="Hyperlink"/>
            <w:rFonts w:ascii="Times New Roman" w:hAnsi="Times New Roman"/>
            <w:color w:val="auto"/>
            <w:spacing w:val="-1"/>
            <w:sz w:val="24"/>
            <w:szCs w:val="24"/>
            <w:u w:val="none"/>
            <w:lang w:val="en-US"/>
          </w:rPr>
          <w:t>ru</w:t>
        </w:r>
      </w:hyperlink>
      <w:r w:rsidRPr="00CC0A94">
        <w:rPr>
          <w:rFonts w:ascii="Times New Roman" w:hAnsi="Times New Roman" w:cs="Times New Roman"/>
          <w:sz w:val="24"/>
          <w:szCs w:val="24"/>
        </w:rPr>
        <w:t>.</w:t>
      </w:r>
    </w:p>
    <w:p w:rsidR="004B6139" w:rsidRPr="004D36AB" w:rsidRDefault="004B6139" w:rsidP="0034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4D36AB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опубликования.</w:t>
      </w:r>
    </w:p>
    <w:p w:rsidR="004B6139" w:rsidRDefault="004B6139" w:rsidP="004D36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6139" w:rsidRPr="004D36AB" w:rsidRDefault="004B6139" w:rsidP="004D36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44" w:type="dxa"/>
        <w:tblLook w:val="0000"/>
      </w:tblPr>
      <w:tblGrid>
        <w:gridCol w:w="5148"/>
        <w:gridCol w:w="1537"/>
        <w:gridCol w:w="2959"/>
      </w:tblGrid>
      <w:tr w:rsidR="004B6139" w:rsidRPr="00A54E2C" w:rsidTr="003F2897">
        <w:trPr>
          <w:trHeight w:val="457"/>
        </w:trPr>
        <w:tc>
          <w:tcPr>
            <w:tcW w:w="5148" w:type="dxa"/>
            <w:vAlign w:val="center"/>
          </w:tcPr>
          <w:p w:rsidR="004B6139" w:rsidRPr="004D36AB" w:rsidRDefault="004B6139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Усть-Чижапского   сельского поселения</w:t>
            </w:r>
          </w:p>
        </w:tc>
        <w:tc>
          <w:tcPr>
            <w:tcW w:w="1537" w:type="dxa"/>
            <w:vAlign w:val="center"/>
          </w:tcPr>
          <w:p w:rsidR="004B6139" w:rsidRPr="004D36AB" w:rsidRDefault="004B6139" w:rsidP="004D36AB">
            <w:pPr>
              <w:spacing w:after="0" w:line="240" w:lineRule="auto"/>
              <w:ind w:left="366"/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B6139" w:rsidRPr="004D36AB" w:rsidRDefault="004B6139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Голещихин</w:t>
            </w:r>
          </w:p>
        </w:tc>
      </w:tr>
      <w:tr w:rsidR="004B6139" w:rsidRPr="00A54E2C" w:rsidTr="003F2897">
        <w:trPr>
          <w:trHeight w:val="457"/>
        </w:trPr>
        <w:tc>
          <w:tcPr>
            <w:tcW w:w="5148" w:type="dxa"/>
            <w:vAlign w:val="center"/>
          </w:tcPr>
          <w:p w:rsidR="004B6139" w:rsidRPr="004D36AB" w:rsidRDefault="004B6139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6139" w:rsidRPr="004D36AB" w:rsidRDefault="004B6139" w:rsidP="004D36AB">
            <w:pPr>
              <w:spacing w:after="0" w:line="240" w:lineRule="auto"/>
              <w:ind w:left="366"/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B6139" w:rsidRPr="004D36AB" w:rsidRDefault="004B6139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39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0"/>
          <w:szCs w:val="24"/>
        </w:rPr>
      </w:pPr>
    </w:p>
    <w:p w:rsidR="004B6139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6139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6139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6139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6139" w:rsidRPr="00342137" w:rsidRDefault="004B6139" w:rsidP="0034213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342137">
        <w:rPr>
          <w:rFonts w:ascii="Times New Roman" w:hAnsi="Times New Roman"/>
          <w:sz w:val="20"/>
          <w:szCs w:val="20"/>
        </w:rPr>
        <w:t>сп. Варфоломеева Е.В.</w:t>
      </w:r>
    </w:p>
    <w:p w:rsidR="004B6139" w:rsidRPr="00342137" w:rsidRDefault="004B6139" w:rsidP="0034213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0"/>
          <w:szCs w:val="20"/>
        </w:rPr>
      </w:pPr>
      <w:r w:rsidRPr="00342137">
        <w:rPr>
          <w:rFonts w:ascii="Times New Roman" w:hAnsi="Times New Roman"/>
          <w:sz w:val="20"/>
          <w:szCs w:val="20"/>
        </w:rPr>
        <w:t>42-1-33</w:t>
      </w:r>
    </w:p>
    <w:p w:rsidR="004B6139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6139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УТВЕРЖДЕНО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  сельского поселения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4D36AB">
        <w:rPr>
          <w:rFonts w:ascii="Times New Roman" w:hAnsi="Times New Roman"/>
          <w:sz w:val="24"/>
          <w:szCs w:val="24"/>
        </w:rPr>
        <w:t xml:space="preserve">.03.2014 № </w:t>
      </w:r>
      <w:r>
        <w:rPr>
          <w:rFonts w:ascii="Times New Roman" w:hAnsi="Times New Roman"/>
          <w:sz w:val="24"/>
          <w:szCs w:val="24"/>
        </w:rPr>
        <w:t>4</w:t>
      </w:r>
    </w:p>
    <w:p w:rsidR="004B6139" w:rsidRPr="004D36AB" w:rsidRDefault="004B6139" w:rsidP="004D36A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6A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37">
        <w:rPr>
          <w:rFonts w:ascii="Times New Roman" w:hAnsi="Times New Roman"/>
          <w:b/>
          <w:bCs/>
          <w:sz w:val="24"/>
          <w:szCs w:val="24"/>
        </w:rPr>
        <w:t xml:space="preserve"> о порядке сообщения Главой муниципального образования </w:t>
      </w:r>
      <w:r w:rsidRPr="00342137">
        <w:rPr>
          <w:rFonts w:ascii="Times New Roman" w:hAnsi="Times New Roman"/>
          <w:b/>
          <w:sz w:val="24"/>
          <w:szCs w:val="24"/>
        </w:rPr>
        <w:t>«Усть-Чижапское сельское поселение»</w:t>
      </w:r>
      <w:r w:rsidRPr="00342137">
        <w:rPr>
          <w:rFonts w:ascii="Times New Roman" w:hAnsi="Times New Roman"/>
          <w:b/>
          <w:bCs/>
          <w:sz w:val="24"/>
          <w:szCs w:val="24"/>
        </w:rPr>
        <w:t xml:space="preserve">, муниципальными служащими Администрации </w:t>
      </w:r>
      <w:r w:rsidRPr="00342137">
        <w:rPr>
          <w:rFonts w:ascii="Times New Roman" w:hAnsi="Times New Roman"/>
          <w:b/>
          <w:sz w:val="24"/>
          <w:szCs w:val="24"/>
        </w:rPr>
        <w:t xml:space="preserve">Усть-Чижапского  </w:t>
      </w:r>
      <w:r w:rsidRPr="00342137">
        <w:rPr>
          <w:rFonts w:ascii="Times New Roman" w:hAnsi="Times New Roman"/>
          <w:b/>
          <w:bCs/>
          <w:sz w:val="24"/>
          <w:szCs w:val="24"/>
        </w:rPr>
        <w:t>сельского поселения о получении подарка в связи с их должностным положением или исполнением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6AB">
        <w:rPr>
          <w:rFonts w:ascii="Times New Roman" w:hAnsi="Times New Roman"/>
          <w:b/>
          <w:bCs/>
          <w:sz w:val="24"/>
          <w:szCs w:val="24"/>
        </w:rPr>
        <w:t>ими служебных (должностных) обязанностей, сдаче и оценке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6AB">
        <w:rPr>
          <w:rFonts w:ascii="Times New Roman" w:hAnsi="Times New Roman"/>
          <w:b/>
          <w:bCs/>
          <w:sz w:val="24"/>
          <w:szCs w:val="24"/>
        </w:rPr>
        <w:t>подарка, реализации (выкупе) и зачислении средств,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6AB">
        <w:rPr>
          <w:rFonts w:ascii="Times New Roman" w:hAnsi="Times New Roman"/>
          <w:b/>
          <w:bCs/>
          <w:sz w:val="24"/>
          <w:szCs w:val="24"/>
        </w:rPr>
        <w:t>вырученных от его реализации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сообщения Главой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Усть-Чижапского  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3. Глава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поселение»,</w:t>
      </w:r>
      <w:r w:rsidRPr="004D36AB">
        <w:rPr>
          <w:rFonts w:ascii="Times New Roman" w:hAnsi="Times New Roman"/>
          <w:sz w:val="24"/>
          <w:szCs w:val="24"/>
        </w:rPr>
        <w:t xml:space="preserve">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4. Глава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0" w:name="Par13"/>
      <w:bookmarkEnd w:id="0"/>
      <w:r w:rsidRPr="004D36AB">
        <w:rPr>
          <w:rFonts w:ascii="Times New Roman" w:hAnsi="Times New Roman"/>
          <w:sz w:val="24"/>
          <w:szCs w:val="24"/>
        </w:rPr>
        <w:t>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Pr="003C668F">
        <w:rPr>
          <w:rFonts w:ascii="Times New Roman" w:hAnsi="Times New Roman"/>
          <w:sz w:val="24"/>
          <w:szCs w:val="24"/>
        </w:rPr>
        <w:t xml:space="preserve">согласно </w:t>
      </w:r>
      <w:hyperlink r:id="rId10" w:history="1">
        <w:r w:rsidRPr="003C668F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4D36AB">
        <w:rPr>
          <w:rFonts w:ascii="Times New Roman" w:hAnsi="Times New Roman"/>
          <w:sz w:val="24"/>
          <w:szCs w:val="24"/>
        </w:rPr>
        <w:t xml:space="preserve"> к настоящему Положению, представляется не позднее 3 рабочих </w:t>
      </w:r>
      <w:r>
        <w:rPr>
          <w:rFonts w:ascii="Times New Roman" w:hAnsi="Times New Roman"/>
          <w:sz w:val="24"/>
          <w:szCs w:val="24"/>
        </w:rPr>
        <w:t>дней со дня получения подарка главному бухгалтеру Администрации Усть-Чижапского 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- уполномоченное </w:t>
      </w:r>
      <w:r>
        <w:rPr>
          <w:rFonts w:ascii="Times New Roman" w:hAnsi="Times New Roman"/>
          <w:sz w:val="24"/>
          <w:szCs w:val="24"/>
        </w:rPr>
        <w:t>лицо</w:t>
      </w:r>
      <w:r w:rsidRPr="004D36AB">
        <w:rPr>
          <w:rFonts w:ascii="Times New Roman" w:hAnsi="Times New Roman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"/>
      <w:bookmarkEnd w:id="1"/>
      <w:r w:rsidRPr="004D36AB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3C668F">
          <w:rPr>
            <w:rFonts w:ascii="Times New Roman" w:hAnsi="Times New Roman"/>
            <w:sz w:val="24"/>
            <w:szCs w:val="24"/>
          </w:rPr>
          <w:t>абзацах первом</w:t>
        </w:r>
      </w:hyperlink>
      <w:r w:rsidRPr="003C668F">
        <w:rPr>
          <w:rFonts w:ascii="Times New Roman" w:hAnsi="Times New Roman"/>
          <w:sz w:val="24"/>
          <w:szCs w:val="24"/>
        </w:rPr>
        <w:t xml:space="preserve"> и </w:t>
      </w:r>
      <w:hyperlink w:anchor="Par14" w:history="1">
        <w:r w:rsidRPr="003C668F">
          <w:rPr>
            <w:rFonts w:ascii="Times New Roman" w:hAnsi="Times New Roman"/>
            <w:sz w:val="24"/>
            <w:szCs w:val="24"/>
          </w:rPr>
          <w:t>втором</w:t>
        </w:r>
      </w:hyperlink>
      <w:r w:rsidRPr="003C668F">
        <w:rPr>
          <w:rFonts w:ascii="Times New Roman" w:hAnsi="Times New Roman"/>
          <w:sz w:val="24"/>
          <w:szCs w:val="24"/>
        </w:rPr>
        <w:t xml:space="preserve"> настоящего пункта, по причине, не зависящей от Главы муниципального образования «Усть-</w:t>
      </w:r>
      <w:r>
        <w:rPr>
          <w:rFonts w:ascii="Times New Roman" w:hAnsi="Times New Roman"/>
          <w:sz w:val="24"/>
          <w:szCs w:val="24"/>
        </w:rPr>
        <w:t>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>, муниципального служащего оно представляется не позднее следующего дня после ее устранения.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342137">
        <w:rPr>
          <w:rFonts w:ascii="Times New Roman" w:hAnsi="Times New Roman"/>
          <w:sz w:val="24"/>
          <w:szCs w:val="24"/>
        </w:rPr>
        <w:t xml:space="preserve">комиссию по приему, передаче основных средств Администрации </w:t>
      </w:r>
      <w:r>
        <w:rPr>
          <w:rFonts w:ascii="Times New Roman" w:hAnsi="Times New Roman"/>
          <w:sz w:val="24"/>
          <w:szCs w:val="24"/>
        </w:rPr>
        <w:t>Усть-Чижапского 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7"/>
      <w:bookmarkEnd w:id="2"/>
      <w:r w:rsidRPr="004D36AB">
        <w:rPr>
          <w:rFonts w:ascii="Times New Roman" w:hAnsi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>
        <w:rPr>
          <w:rFonts w:ascii="Times New Roman" w:hAnsi="Times New Roman"/>
          <w:sz w:val="24"/>
          <w:szCs w:val="24"/>
        </w:rPr>
        <w:t>главному бухгалтеру Администрации Усть-Чижапского   сельского поселения</w:t>
      </w:r>
      <w:r w:rsidRPr="004D36AB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4D36AB">
        <w:rPr>
          <w:rFonts w:ascii="Times New Roman" w:hAnsi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8. Подарок, полученный Главой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 xml:space="preserve">, независимо от его стоимости, подлежит передаче на хранение в порядке, </w:t>
      </w:r>
      <w:r w:rsidRPr="003C668F">
        <w:rPr>
          <w:rFonts w:ascii="Times New Roman" w:hAnsi="Times New Roman"/>
          <w:sz w:val="24"/>
          <w:szCs w:val="24"/>
        </w:rPr>
        <w:t xml:space="preserve">предусмотренном </w:t>
      </w:r>
      <w:hyperlink w:anchor="Par17" w:history="1">
        <w:r w:rsidRPr="003C668F">
          <w:rPr>
            <w:rFonts w:ascii="Times New Roman" w:hAnsi="Times New Roman"/>
            <w:sz w:val="24"/>
            <w:szCs w:val="24"/>
          </w:rPr>
          <w:t>пунктом 7</w:t>
        </w:r>
      </w:hyperlink>
      <w:r w:rsidRPr="004D36A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Главный бухгалтер Администрации Усть-Чижапского  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D3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2"/>
      <w:bookmarkEnd w:id="3"/>
      <w:r w:rsidRPr="004D36AB">
        <w:rPr>
          <w:rFonts w:ascii="Times New Roman" w:hAnsi="Times New Roman"/>
          <w:sz w:val="24"/>
          <w:szCs w:val="24"/>
        </w:rPr>
        <w:t xml:space="preserve">12. Глава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 xml:space="preserve">, муниципальный служащий, сдавшие подарок, могут его выкупить, направив на </w:t>
      </w:r>
      <w:r w:rsidRPr="00342137">
        <w:rPr>
          <w:rFonts w:ascii="Times New Roman" w:hAnsi="Times New Roman"/>
          <w:sz w:val="24"/>
          <w:szCs w:val="24"/>
        </w:rPr>
        <w:t xml:space="preserve">имя Главы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4B6139" w:rsidRPr="003C668F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3"/>
      <w:bookmarkEnd w:id="4"/>
      <w:r w:rsidRPr="004D36AB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Главный бухгалтер Администрации Усть-Чижапского  </w:t>
      </w:r>
      <w:r w:rsidRPr="003C668F">
        <w:rPr>
          <w:rFonts w:ascii="Times New Roman" w:hAnsi="Times New Roman"/>
          <w:sz w:val="24"/>
          <w:szCs w:val="24"/>
        </w:rPr>
        <w:t xml:space="preserve">сельского поселения в течение 3 месяцев со дня поступления заявления, указанного в </w:t>
      </w:r>
      <w:hyperlink w:anchor="Par22" w:history="1">
        <w:r w:rsidRPr="003C668F">
          <w:rPr>
            <w:rFonts w:ascii="Times New Roman" w:hAnsi="Times New Roman"/>
            <w:sz w:val="24"/>
            <w:szCs w:val="24"/>
          </w:rPr>
          <w:t>пункте 12</w:t>
        </w:r>
      </w:hyperlink>
      <w:r w:rsidRPr="003C668F"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668F">
        <w:rPr>
          <w:rFonts w:ascii="Times New Roman" w:hAnsi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3C668F">
          <w:rPr>
            <w:rFonts w:ascii="Times New Roman" w:hAnsi="Times New Roman"/>
            <w:sz w:val="24"/>
            <w:szCs w:val="24"/>
          </w:rPr>
          <w:t>пункте 12</w:t>
        </w:r>
      </w:hyperlink>
      <w:r w:rsidRPr="003C668F">
        <w:rPr>
          <w:rFonts w:ascii="Times New Roman" w:hAnsi="Times New Roman"/>
          <w:sz w:val="24"/>
          <w:szCs w:val="24"/>
        </w:rPr>
        <w:t xml:space="preserve"> настоящего Положения, может использоваться Администрацией Усть-Чижапского   сельского поселения с учетом заключения Комиссии о целесообразности использования</w:t>
      </w:r>
      <w:r w:rsidRPr="004D36AB">
        <w:rPr>
          <w:rFonts w:ascii="Times New Roman" w:hAnsi="Times New Roman"/>
          <w:sz w:val="24"/>
          <w:szCs w:val="24"/>
        </w:rPr>
        <w:t xml:space="preserve"> подарка для обеспечения деятельности Администрации </w:t>
      </w:r>
      <w:r>
        <w:rPr>
          <w:rFonts w:ascii="Times New Roman" w:hAnsi="Times New Roman"/>
          <w:sz w:val="24"/>
          <w:szCs w:val="24"/>
        </w:rPr>
        <w:t>Усть-Чижапского   сельского поселения</w:t>
      </w:r>
      <w:r w:rsidRPr="004D36AB">
        <w:rPr>
          <w:rFonts w:ascii="Times New Roman" w:hAnsi="Times New Roman"/>
          <w:sz w:val="24"/>
          <w:szCs w:val="24"/>
        </w:rPr>
        <w:t>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5"/>
      <w:bookmarkEnd w:id="5"/>
      <w:r w:rsidRPr="004D36AB">
        <w:rPr>
          <w:rFonts w:ascii="Times New Roman" w:hAnsi="Times New Roman"/>
          <w:sz w:val="24"/>
          <w:szCs w:val="24"/>
        </w:rPr>
        <w:t xml:space="preserve">15. В случае нецелесообразности использования подарка Главой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Усть-Чижапского  </w:t>
      </w:r>
      <w:r w:rsidRPr="004D36AB">
        <w:rPr>
          <w:rFonts w:ascii="Times New Roman" w:hAnsi="Times New Roman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</w:t>
      </w:r>
      <w:r w:rsidRPr="00342137">
        <w:rPr>
          <w:rFonts w:ascii="Times New Roman" w:hAnsi="Times New Roman"/>
          <w:sz w:val="24"/>
          <w:szCs w:val="24"/>
        </w:rPr>
        <w:t xml:space="preserve">осуществляемой  </w:t>
      </w:r>
      <w:r>
        <w:rPr>
          <w:rFonts w:ascii="Times New Roman" w:hAnsi="Times New Roman"/>
          <w:sz w:val="24"/>
          <w:szCs w:val="24"/>
        </w:rPr>
        <w:t>главным бухгалтером Администрации Усть-Чижапского   сельского поселения</w:t>
      </w:r>
      <w:r w:rsidRPr="004D36AB">
        <w:rPr>
          <w:rFonts w:ascii="Times New Roman" w:hAnsi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B6139" w:rsidRPr="003C668F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3C668F">
          <w:rPr>
            <w:rFonts w:ascii="Times New Roman" w:hAnsi="Times New Roman"/>
            <w:sz w:val="24"/>
            <w:szCs w:val="24"/>
          </w:rPr>
          <w:t>пунктами 13</w:t>
        </w:r>
      </w:hyperlink>
      <w:r w:rsidRPr="003C668F">
        <w:rPr>
          <w:rFonts w:ascii="Times New Roman" w:hAnsi="Times New Roman"/>
          <w:sz w:val="24"/>
          <w:szCs w:val="24"/>
        </w:rPr>
        <w:t xml:space="preserve"> и </w:t>
      </w:r>
      <w:hyperlink w:anchor="Par25" w:history="1">
        <w:r w:rsidRPr="003C668F">
          <w:rPr>
            <w:rFonts w:ascii="Times New Roman" w:hAnsi="Times New Roman"/>
            <w:sz w:val="24"/>
            <w:szCs w:val="24"/>
          </w:rPr>
          <w:t>15</w:t>
        </w:r>
      </w:hyperlink>
      <w:r w:rsidRPr="003C668F">
        <w:rPr>
          <w:rFonts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17. В случае если подарок не выкуплен или не реализован, Главой </w:t>
      </w:r>
      <w:r>
        <w:rPr>
          <w:rFonts w:ascii="Times New Roman" w:hAnsi="Times New Roman"/>
          <w:sz w:val="24"/>
          <w:szCs w:val="24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B6139" w:rsidRPr="004D36AB" w:rsidRDefault="004B6139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AB">
        <w:rPr>
          <w:rFonts w:ascii="Times New Roman" w:hAnsi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3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«Усть-Чижапское сельское поселение»</w:t>
      </w:r>
      <w:r w:rsidRPr="004D36AB">
        <w:rPr>
          <w:rFonts w:ascii="Times New Roman" w:hAnsi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4B6139" w:rsidRPr="004D36AB" w:rsidRDefault="004B6139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/>
          <w:sz w:val="20"/>
          <w:szCs w:val="20"/>
        </w:rPr>
      </w:pPr>
      <w:r w:rsidRPr="004D36AB">
        <w:rPr>
          <w:rFonts w:ascii="Times New Roman" w:hAnsi="Times New Roman"/>
          <w:sz w:val="20"/>
          <w:szCs w:val="20"/>
        </w:rPr>
        <w:t>Приложение</w:t>
      </w:r>
      <w:r w:rsidRPr="004D36AB">
        <w:rPr>
          <w:rFonts w:ascii="Times New Roman" w:hAnsi="Times New Roman"/>
          <w:sz w:val="20"/>
          <w:szCs w:val="20"/>
        </w:rPr>
        <w:br/>
        <w:t xml:space="preserve">к Положению о порядке сообщения Главой </w:t>
      </w:r>
      <w:r>
        <w:rPr>
          <w:rFonts w:ascii="Times New Roman" w:hAnsi="Times New Roman"/>
          <w:sz w:val="20"/>
          <w:szCs w:val="20"/>
        </w:rPr>
        <w:t>муниципального образования «Усть-Чижапское сельское поселение»</w:t>
      </w:r>
      <w:r w:rsidRPr="004D36AB">
        <w:rPr>
          <w:rFonts w:ascii="Times New Roman" w:hAnsi="Times New Roman"/>
          <w:sz w:val="20"/>
          <w:szCs w:val="20"/>
        </w:rPr>
        <w:t xml:space="preserve">, и муниципальными служащими Администрации </w:t>
      </w:r>
      <w:r>
        <w:rPr>
          <w:rFonts w:ascii="Times New Roman" w:hAnsi="Times New Roman"/>
          <w:sz w:val="20"/>
          <w:szCs w:val="20"/>
        </w:rPr>
        <w:t>Усть-Чижапского сельского поселения</w:t>
      </w:r>
      <w:r w:rsidRPr="004D36AB">
        <w:rPr>
          <w:rFonts w:ascii="Times New Roman" w:hAnsi="Times New Roman"/>
          <w:sz w:val="20"/>
          <w:szCs w:val="2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r>
        <w:rPr>
          <w:rFonts w:ascii="Times New Roman" w:hAnsi="Times New Roman"/>
          <w:sz w:val="20"/>
          <w:szCs w:val="20"/>
        </w:rPr>
        <w:t>р</w:t>
      </w:r>
      <w:r w:rsidRPr="004D36AB">
        <w:rPr>
          <w:rFonts w:ascii="Times New Roman" w:hAnsi="Times New Roman"/>
          <w:sz w:val="20"/>
          <w:szCs w:val="20"/>
        </w:rPr>
        <w:t>еализации</w:t>
      </w:r>
    </w:p>
    <w:p w:rsidR="004B6139" w:rsidRPr="002A6B85" w:rsidRDefault="004B6139" w:rsidP="00D143EE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B85">
        <w:rPr>
          <w:rFonts w:ascii="Times New Roman" w:hAnsi="Times New Roman"/>
          <w:b/>
          <w:bCs/>
          <w:sz w:val="26"/>
          <w:szCs w:val="26"/>
        </w:rPr>
        <w:t>Уведомление о получении подарка</w:t>
      </w:r>
    </w:p>
    <w:p w:rsidR="004B6139" w:rsidRPr="002A6B85" w:rsidRDefault="004B6139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4B6139" w:rsidRPr="002A6B85" w:rsidRDefault="004B6139" w:rsidP="00D143EE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(наименование уполномоченного</w:t>
      </w:r>
    </w:p>
    <w:p w:rsidR="004B6139" w:rsidRPr="002A6B85" w:rsidRDefault="004B6139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структурного подразделения</w:t>
      </w:r>
    </w:p>
    <w:p w:rsidR="004B6139" w:rsidRPr="002A6B85" w:rsidRDefault="004B6139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государственного (муниципального) органа, фонда</w:t>
      </w:r>
    </w:p>
    <w:p w:rsidR="004B6139" w:rsidRPr="002A6B85" w:rsidRDefault="004B6139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или иной организации (уполномоченной организации))</w:t>
      </w:r>
    </w:p>
    <w:p w:rsidR="004B6139" w:rsidRPr="002A6B85" w:rsidRDefault="004B6139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от  </w:t>
      </w: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/>
          <w:sz w:val="2"/>
          <w:szCs w:val="2"/>
        </w:rPr>
      </w:pPr>
    </w:p>
    <w:p w:rsidR="004B6139" w:rsidRPr="002A6B85" w:rsidRDefault="004B6139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B6139" w:rsidRPr="00A54E2C" w:rsidTr="000E7A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B6139" w:rsidRPr="002A6B85" w:rsidRDefault="004B6139" w:rsidP="00D143EE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(дата получения)</w:t>
      </w:r>
    </w:p>
    <w:p w:rsidR="004B6139" w:rsidRPr="002A6B85" w:rsidRDefault="004B6139" w:rsidP="00D143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подарка(ов) на  </w:t>
      </w: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/>
          <w:sz w:val="20"/>
          <w:szCs w:val="20"/>
        </w:rPr>
      </w:pPr>
      <w:r w:rsidRPr="002A6B85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4B6139" w:rsidRPr="00A54E2C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A54E2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54E2C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A54E2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54E2C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 w:rsidRPr="00A54E2C">
              <w:rPr>
                <w:rFonts w:ascii="Times New Roman" w:hAnsi="Times New Roman"/>
                <w:sz w:val="24"/>
                <w:vertAlign w:val="superscript"/>
              </w:rPr>
              <w:endnoteReference w:customMarkFollows="1" w:id="2"/>
              <w:t>*</w:t>
            </w:r>
          </w:p>
        </w:tc>
      </w:tr>
      <w:tr w:rsidR="004B6139" w:rsidRPr="00A54E2C" w:rsidTr="000E7A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39" w:rsidRPr="00A54E2C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39" w:rsidRPr="00A54E2C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39" w:rsidRPr="00A54E2C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39" w:rsidRPr="002A6B85" w:rsidRDefault="004B6139" w:rsidP="00D143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4B6139" w:rsidRPr="00A54E2C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листах.</w:t>
            </w:r>
          </w:p>
        </w:tc>
      </w:tr>
      <w:tr w:rsidR="004B6139" w:rsidRPr="00A54E2C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E2C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139" w:rsidRPr="002A6B85" w:rsidRDefault="004B6139" w:rsidP="00D143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B6139" w:rsidRPr="00A54E2C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B6139" w:rsidRPr="00A54E2C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E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E2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139" w:rsidRPr="002A6B85" w:rsidRDefault="004B6139" w:rsidP="00D143EE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B6139" w:rsidRPr="00A54E2C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B6139" w:rsidRPr="00A54E2C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E2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E2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139" w:rsidRPr="002A6B85" w:rsidRDefault="004B6139" w:rsidP="00D143EE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A6B85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4B6139" w:rsidRPr="002A6B85" w:rsidRDefault="004B6139" w:rsidP="00D143E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B6139" w:rsidRPr="00A54E2C" w:rsidTr="000E7A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139" w:rsidRPr="00A54E2C" w:rsidRDefault="004B6139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4E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B6139" w:rsidRDefault="004B6139" w:rsidP="001878AC">
      <w:pPr>
        <w:autoSpaceDE w:val="0"/>
        <w:autoSpaceDN w:val="0"/>
        <w:spacing w:after="120" w:line="240" w:lineRule="auto"/>
      </w:pPr>
    </w:p>
    <w:sectPr w:rsidR="004B6139" w:rsidSect="001878AC">
      <w:headerReference w:type="default" r:id="rId11"/>
      <w:pgSz w:w="11906" w:h="16838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39" w:rsidRDefault="004B6139" w:rsidP="004D36AB">
      <w:pPr>
        <w:spacing w:after="0" w:line="240" w:lineRule="auto"/>
      </w:pPr>
      <w:r>
        <w:separator/>
      </w:r>
    </w:p>
  </w:endnote>
  <w:endnote w:type="continuationSeparator" w:id="1">
    <w:p w:rsidR="004B6139" w:rsidRDefault="004B6139" w:rsidP="004D36AB">
      <w:pPr>
        <w:spacing w:after="0" w:line="240" w:lineRule="auto"/>
      </w:pPr>
      <w:r>
        <w:continuationSeparator/>
      </w:r>
    </w:p>
  </w:endnote>
  <w:endnote w:id="2">
    <w:p w:rsidR="004B6139" w:rsidRDefault="004B6139" w:rsidP="00D143EE">
      <w:pPr>
        <w:pStyle w:val="EndnoteText"/>
        <w:ind w:firstLine="567"/>
      </w:pPr>
      <w:r>
        <w:rPr>
          <w:rStyle w:val="EndnoteReferenc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39" w:rsidRDefault="004B6139" w:rsidP="004D36AB">
      <w:pPr>
        <w:spacing w:after="0" w:line="240" w:lineRule="auto"/>
      </w:pPr>
      <w:r>
        <w:separator/>
      </w:r>
    </w:p>
  </w:footnote>
  <w:footnote w:type="continuationSeparator" w:id="1">
    <w:p w:rsidR="004B6139" w:rsidRDefault="004B6139" w:rsidP="004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39" w:rsidRDefault="004B6139">
    <w:pPr>
      <w:pStyle w:val="Header"/>
      <w:jc w:val="right"/>
      <w:rPr>
        <w:sz w:val="14"/>
        <w:szCs w:val="14"/>
      </w:rPr>
    </w:pPr>
  </w:p>
  <w:p w:rsidR="004B6139" w:rsidRPr="00342137" w:rsidRDefault="004B6139" w:rsidP="003421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865C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3E2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34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C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FCE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D8B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3E7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8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3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D62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0E10C4"/>
    <w:multiLevelType w:val="hybridMultilevel"/>
    <w:tmpl w:val="1CBCDBAE"/>
    <w:lvl w:ilvl="0" w:tplc="7D2222F2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6AB"/>
    <w:rsid w:val="000B0801"/>
    <w:rsid w:val="000E7A03"/>
    <w:rsid w:val="001878AC"/>
    <w:rsid w:val="001E7334"/>
    <w:rsid w:val="002A6B85"/>
    <w:rsid w:val="00342137"/>
    <w:rsid w:val="003C668F"/>
    <w:rsid w:val="003F2897"/>
    <w:rsid w:val="00447D9B"/>
    <w:rsid w:val="004B6139"/>
    <w:rsid w:val="004D36AB"/>
    <w:rsid w:val="005C7A4D"/>
    <w:rsid w:val="006F5109"/>
    <w:rsid w:val="00784E4A"/>
    <w:rsid w:val="009313C8"/>
    <w:rsid w:val="009A139B"/>
    <w:rsid w:val="009A13F8"/>
    <w:rsid w:val="00A40E22"/>
    <w:rsid w:val="00A54E2C"/>
    <w:rsid w:val="00AF1EE0"/>
    <w:rsid w:val="00BC557C"/>
    <w:rsid w:val="00BE7EDC"/>
    <w:rsid w:val="00C52538"/>
    <w:rsid w:val="00C6014B"/>
    <w:rsid w:val="00CC0A94"/>
    <w:rsid w:val="00D143EE"/>
    <w:rsid w:val="00E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6A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D36A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D36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4213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4213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421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0E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B2268E1F73D6C831BA799A5150B5B2273887F8f4j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DAAC6DA93A3BD6921B2268E1F73D6C830BE7D985550B5B2273887F8480378D79AA0C255DEBEACf7j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C14A8217E10FDD19FF58E361B41D1D89F1D7DB0E3FA4AB974C8B0F3C62FF14A37A60FFF144AB5DA57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zapka@kargasok.tomsk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1854</Words>
  <Characters>10569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User</cp:lastModifiedBy>
  <cp:revision>7</cp:revision>
  <cp:lastPrinted>2014-03-25T11:17:00Z</cp:lastPrinted>
  <dcterms:created xsi:type="dcterms:W3CDTF">2014-03-18T03:30:00Z</dcterms:created>
  <dcterms:modified xsi:type="dcterms:W3CDTF">2014-03-25T11:17:00Z</dcterms:modified>
</cp:coreProperties>
</file>