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02" w:rsidRPr="004C2534" w:rsidRDefault="006F6202" w:rsidP="0055245E">
      <w:pPr>
        <w:pStyle w:val="ConsPlusTitle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4C25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«УСТЬ-ЧИЖАПСКОЕ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СЕЛЬСКОЕ 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ПОСЕЛЕНИЕ»</w:t>
      </w:r>
    </w:p>
    <w:p w:rsidR="006F6202" w:rsidRPr="004C2534" w:rsidRDefault="006F6202" w:rsidP="00542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ТОМСКОЙ ОБЛАСТИ</w:t>
      </w:r>
    </w:p>
    <w:p w:rsidR="006F6202" w:rsidRPr="004C2534" w:rsidRDefault="006F6202" w:rsidP="004C25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АДМИНИСТРАЦИЯ УСТЬ-ЧИЖАПСКОГО СЕЛЬСКОГО ПОСЕЛЕНИЯ</w:t>
      </w:r>
    </w:p>
    <w:p w:rsidR="006F6202" w:rsidRPr="004C2534" w:rsidRDefault="006F6202" w:rsidP="00542A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542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6202" w:rsidRPr="004C2534" w:rsidRDefault="006F6202" w:rsidP="00542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03.09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.2012г.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муниципальной услуги</w:t>
      </w: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«Подготовка, утверждение, регистрация и выдача</w:t>
      </w: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градостроительных планов земельных участков, расположенных</w:t>
      </w:r>
    </w:p>
    <w:p w:rsidR="006F6202" w:rsidRPr="004C2534" w:rsidRDefault="006F6202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на территории  муниципального</w:t>
      </w:r>
    </w:p>
    <w:p w:rsidR="006F6202" w:rsidRPr="004C2534" w:rsidRDefault="006F6202" w:rsidP="00065A8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Усть-Чижапское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сельское поселение»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autoSpaceDE w:val="0"/>
        <w:autoSpaceDN w:val="0"/>
        <w:adjustRightInd w:val="0"/>
        <w:ind w:firstLine="708"/>
      </w:pPr>
      <w:r w:rsidRPr="004C2534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</w:t>
      </w:r>
      <w:r>
        <w:t xml:space="preserve"> </w:t>
      </w:r>
      <w:r w:rsidRPr="004C2534">
        <w:t>г. №</w:t>
      </w:r>
      <w:r>
        <w:t xml:space="preserve"> </w:t>
      </w:r>
      <w:r w:rsidRPr="004C2534">
        <w:t>210-ФЗ «Об организации предоставления государственных и муниципальных услуг»</w:t>
      </w:r>
    </w:p>
    <w:p w:rsidR="006F6202" w:rsidRPr="004C2534" w:rsidRDefault="006F6202" w:rsidP="00F0209C">
      <w:pPr>
        <w:autoSpaceDE w:val="0"/>
        <w:autoSpaceDN w:val="0"/>
        <w:adjustRightInd w:val="0"/>
      </w:pPr>
    </w:p>
    <w:p w:rsidR="006F6202" w:rsidRPr="004C2534" w:rsidRDefault="006F6202" w:rsidP="00F0209C">
      <w:pPr>
        <w:autoSpaceDE w:val="0"/>
        <w:autoSpaceDN w:val="0"/>
        <w:adjustRightInd w:val="0"/>
      </w:pPr>
      <w:r w:rsidRPr="004C2534">
        <w:t>ПОСТАНОВЛЯЮ:</w:t>
      </w:r>
    </w:p>
    <w:p w:rsidR="006F6202" w:rsidRPr="004C2534" w:rsidRDefault="006F6202" w:rsidP="00F0209C">
      <w:pPr>
        <w:autoSpaceDE w:val="0"/>
        <w:autoSpaceDN w:val="0"/>
        <w:adjustRightInd w:val="0"/>
      </w:pPr>
    </w:p>
    <w:p w:rsidR="006F6202" w:rsidRPr="004C2534" w:rsidRDefault="006F6202" w:rsidP="00F0209C">
      <w:pPr>
        <w:pStyle w:val="ConsPlusTitle"/>
        <w:widowControl/>
        <w:numPr>
          <w:ilvl w:val="0"/>
          <w:numId w:val="3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 предоставления муниципальной услуги</w:t>
      </w:r>
      <w:r w:rsidRPr="004C2534">
        <w:rPr>
          <w:rFonts w:ascii="Times New Roman" w:hAnsi="Times New Roman" w:cs="Times New Roman"/>
          <w:sz w:val="24"/>
          <w:szCs w:val="24"/>
        </w:rPr>
        <w:t xml:space="preserve"> «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</w:t>
      </w:r>
    </w:p>
    <w:p w:rsidR="006F6202" w:rsidRPr="004C2534" w:rsidRDefault="006F6202" w:rsidP="00F0209C">
      <w:pPr>
        <w:pStyle w:val="ConsPlusNormal"/>
        <w:widowControl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r>
        <w:rPr>
          <w:sz w:val="18"/>
          <w:szCs w:val="18"/>
          <w:lang w:val="en-US"/>
        </w:rPr>
        <w:t>chizapka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kargasok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tomsknet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 w:rsidRPr="004C25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F6202" w:rsidRPr="004C2534" w:rsidRDefault="006F6202" w:rsidP="00F0209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2534"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6F6202" w:rsidRPr="004C2534" w:rsidRDefault="006F6202" w:rsidP="00F0209C"/>
    <w:p w:rsidR="006F6202" w:rsidRPr="004C2534" w:rsidRDefault="006F6202" w:rsidP="00F0209C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Усть-Чижапского сельского</w:t>
      </w:r>
      <w:r w:rsidRPr="004C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C2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25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Default="006F6202" w:rsidP="00F0209C">
      <w:pPr>
        <w:autoSpaceDE w:val="0"/>
        <w:autoSpaceDN w:val="0"/>
        <w:adjustRightInd w:val="0"/>
        <w:outlineLvl w:val="0"/>
      </w:pPr>
    </w:p>
    <w:p w:rsidR="006F6202" w:rsidRPr="004C2534" w:rsidRDefault="006F6202" w:rsidP="00F0209C">
      <w:pPr>
        <w:autoSpaceDE w:val="0"/>
        <w:autoSpaceDN w:val="0"/>
        <w:adjustRightInd w:val="0"/>
        <w:jc w:val="right"/>
        <w:outlineLvl w:val="0"/>
      </w:pPr>
      <w:r w:rsidRPr="004C2534">
        <w:t xml:space="preserve">Утвержден  </w:t>
      </w:r>
    </w:p>
    <w:p w:rsidR="006F6202" w:rsidRPr="004C2534" w:rsidRDefault="006F6202" w:rsidP="00F0209C">
      <w:pPr>
        <w:autoSpaceDE w:val="0"/>
        <w:autoSpaceDN w:val="0"/>
        <w:adjustRightInd w:val="0"/>
        <w:jc w:val="right"/>
        <w:outlineLvl w:val="0"/>
      </w:pPr>
      <w:r w:rsidRPr="004C2534">
        <w:t xml:space="preserve">постановлением  Администрации </w:t>
      </w:r>
    </w:p>
    <w:p w:rsidR="006F6202" w:rsidRPr="004C2534" w:rsidRDefault="006F6202" w:rsidP="00F0209C">
      <w:pPr>
        <w:autoSpaceDE w:val="0"/>
        <w:autoSpaceDN w:val="0"/>
        <w:adjustRightInd w:val="0"/>
        <w:jc w:val="right"/>
      </w:pPr>
      <w:r>
        <w:t>Усть-Чижапского</w:t>
      </w:r>
      <w:r w:rsidRPr="004C2534">
        <w:t xml:space="preserve"> сельского поселения</w:t>
      </w:r>
    </w:p>
    <w:p w:rsidR="006F6202" w:rsidRPr="004C2534" w:rsidRDefault="006F6202" w:rsidP="00F0209C">
      <w:pPr>
        <w:autoSpaceDE w:val="0"/>
        <w:autoSpaceDN w:val="0"/>
        <w:adjustRightInd w:val="0"/>
        <w:jc w:val="right"/>
      </w:pPr>
      <w:r w:rsidRPr="004C2534">
        <w:t xml:space="preserve">                                                                                                    от «</w:t>
      </w:r>
      <w:r>
        <w:t>03</w:t>
      </w:r>
      <w:r w:rsidRPr="004C2534">
        <w:t xml:space="preserve">» </w:t>
      </w:r>
      <w:r>
        <w:t>сентября</w:t>
      </w:r>
      <w:r w:rsidRPr="004C2534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C2534">
          <w:t>2012</w:t>
        </w:r>
        <w:r>
          <w:t xml:space="preserve"> г</w:t>
        </w:r>
      </w:smartTag>
      <w:r>
        <w:t>. № 20</w:t>
      </w:r>
    </w:p>
    <w:p w:rsidR="006F6202" w:rsidRPr="004C2534" w:rsidRDefault="006F6202" w:rsidP="00F020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Приложение</w:t>
      </w:r>
    </w:p>
    <w:p w:rsidR="006F6202" w:rsidRPr="004C2534" w:rsidRDefault="006F6202" w:rsidP="00F020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F6202" w:rsidRPr="004C2534" w:rsidRDefault="006F6202" w:rsidP="00F020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6202" w:rsidRPr="004C2534" w:rsidRDefault="006F6202" w:rsidP="00F020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«ПОДГОТОВКА, УТВЕРЖДЕНИЕ, РЕГИСТРАЦИЯ И ВЫДАЧА</w:t>
      </w:r>
    </w:p>
    <w:p w:rsidR="006F6202" w:rsidRPr="004C2534" w:rsidRDefault="006F6202" w:rsidP="00F020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УЧАСТКОВ,  РАСПОЛОЖЕННЫХ  НА ТЕРРИТОРИИ МУНИЦИПАЛЬНОГО ОБРАЗОВАНИЯ</w:t>
      </w:r>
    </w:p>
    <w:p w:rsidR="006F6202" w:rsidRPr="004C2534" w:rsidRDefault="006F6202" w:rsidP="00F0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/>
          <w:sz w:val="24"/>
          <w:szCs w:val="24"/>
        </w:rPr>
        <w:t xml:space="preserve"> СЕЛЬКОЕ ПОСЕЛЕНИЕ»</w:t>
      </w:r>
    </w:p>
    <w:p w:rsidR="006F6202" w:rsidRPr="004C2534" w:rsidRDefault="006F6202" w:rsidP="00F0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25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bCs/>
        </w:rPr>
      </w:pPr>
      <w:r w:rsidRPr="004C2534">
        <w:t>1.1</w:t>
      </w:r>
      <w:r w:rsidRPr="004C2534">
        <w:rPr>
          <w:bCs/>
        </w:rPr>
        <w:t xml:space="preserve"> Настоящий Административный регламент предоставления муниципальной услуги «</w:t>
      </w:r>
      <w:r w:rsidRPr="004C2534">
        <w:t>Подготовка, утверждение, регистрация и выдача</w:t>
      </w:r>
      <w:r w:rsidRPr="004C2534">
        <w:rPr>
          <w:b/>
        </w:rPr>
        <w:t xml:space="preserve"> </w:t>
      </w:r>
      <w:r w:rsidRPr="004C2534">
        <w:t>градостроительных планов земельных участков, расположенных</w:t>
      </w:r>
      <w:r w:rsidRPr="004C2534">
        <w:rPr>
          <w:b/>
        </w:rPr>
        <w:t xml:space="preserve"> </w:t>
      </w:r>
      <w:r w:rsidRPr="004C2534">
        <w:t>на территории муниципального образования «</w:t>
      </w:r>
      <w:r>
        <w:t xml:space="preserve">Усть-Чижапское </w:t>
      </w:r>
      <w:r w:rsidRPr="004C2534">
        <w:t>сельское поселение»</w:t>
      </w:r>
      <w:r w:rsidRPr="004C2534">
        <w:rPr>
          <w:bCs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</w:t>
      </w:r>
      <w:r>
        <w:rPr>
          <w:bCs/>
        </w:rPr>
        <w:t>7</w:t>
      </w:r>
      <w:r w:rsidRPr="004C2534">
        <w:rPr>
          <w:bCs/>
        </w:rPr>
        <w:t>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6F6202" w:rsidRPr="004C2534" w:rsidRDefault="006F6202" w:rsidP="00F0209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6F6202" w:rsidRPr="004C2534" w:rsidRDefault="006F6202" w:rsidP="00F0209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6F6202" w:rsidRPr="004C2534" w:rsidRDefault="006F6202" w:rsidP="00F0209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1.3. Информация о порядке предоставления муниципальной услуги предоставляется:</w:t>
      </w:r>
    </w:p>
    <w:p w:rsidR="006F6202" w:rsidRPr="004C2534" w:rsidRDefault="006F6202" w:rsidP="00F0209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 xml:space="preserve">- непосредственно специалистами Администрации </w:t>
      </w:r>
      <w:r>
        <w:t>Усть-Чижапского сельского</w:t>
      </w:r>
      <w:r w:rsidRPr="004C2534">
        <w:t xml:space="preserve"> поселения;</w:t>
      </w:r>
    </w:p>
    <w:p w:rsidR="006F6202" w:rsidRPr="004C2534" w:rsidRDefault="006F6202" w:rsidP="00F0209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- с использованием информационных</w:t>
      </w:r>
      <w:r w:rsidRPr="004C2534">
        <w:rPr>
          <w:spacing w:val="2"/>
        </w:rPr>
        <w:t xml:space="preserve"> стендов;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>- с использование</w:t>
      </w:r>
      <w:r>
        <w:t>м</w:t>
      </w:r>
      <w:r w:rsidRPr="004C2534">
        <w:t xml:space="preserve"> средств связи.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 xml:space="preserve">1.4. Место нахождения Администрации </w:t>
      </w:r>
      <w:r>
        <w:t xml:space="preserve">Усть-Чижапского </w:t>
      </w:r>
      <w:r w:rsidRPr="004C2534">
        <w:t xml:space="preserve">сельского поселения: </w:t>
      </w:r>
      <w:r>
        <w:t>636730</w:t>
      </w:r>
      <w:r w:rsidRPr="004C2534">
        <w:t xml:space="preserve">, Томская область, Каргасокский район, с. </w:t>
      </w:r>
      <w:r>
        <w:t>Старая Березовка</w:t>
      </w:r>
      <w:r w:rsidRPr="004C2534">
        <w:t xml:space="preserve">, ул. </w:t>
      </w:r>
      <w:r>
        <w:t>Центральная</w:t>
      </w:r>
      <w:r w:rsidRPr="004C2534">
        <w:t xml:space="preserve">, д. </w:t>
      </w:r>
      <w:r>
        <w:t xml:space="preserve">6 </w:t>
      </w:r>
      <w:r w:rsidRPr="004C2534">
        <w:t>(далее - Администрация).</w:t>
      </w:r>
    </w:p>
    <w:p w:rsidR="006F6202" w:rsidRPr="00CC6CC3" w:rsidRDefault="006F6202" w:rsidP="00F0209C">
      <w:pPr>
        <w:shd w:val="clear" w:color="auto" w:fill="FFFFFF"/>
        <w:ind w:firstLine="567"/>
        <w:rPr>
          <w:rStyle w:val="Heading1Char"/>
          <w:color w:val="000000"/>
          <w:lang w:val="ru-RU"/>
        </w:rPr>
      </w:pPr>
      <w:r w:rsidRPr="004C2534">
        <w:t>1.5. Информацию о месте нахождения Администрации, графике работы можно получить по телефонам 8 (38253)</w:t>
      </w:r>
      <w:r>
        <w:t xml:space="preserve"> </w:t>
      </w:r>
      <w:r w:rsidRPr="00C95BB7">
        <w:t>4-21-33</w:t>
      </w:r>
      <w:r w:rsidRPr="004C2534">
        <w:t xml:space="preserve"> и на официальном сайте </w:t>
      </w:r>
      <w:r w:rsidRPr="004C2534">
        <w:rPr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r w:rsidRPr="00CC6CC3">
        <w:rPr>
          <w:rStyle w:val="Heading1Char"/>
          <w:rFonts w:ascii="Times New Roman" w:hAnsi="Times New Roman"/>
          <w:b w:val="0"/>
          <w:color w:val="000000"/>
          <w:sz w:val="24"/>
          <w:szCs w:val="24"/>
          <w:lang w:val="ru-RU"/>
        </w:rPr>
        <w:t>chizapka@kargasok.tomsknet.ru</w:t>
      </w:r>
    </w:p>
    <w:p w:rsidR="006F6202" w:rsidRDefault="006F6202" w:rsidP="00F0209C">
      <w:pPr>
        <w:shd w:val="clear" w:color="auto" w:fill="FFFFFF"/>
        <w:ind w:firstLine="567"/>
        <w:rPr>
          <w:spacing w:val="-2"/>
        </w:rPr>
      </w:pPr>
      <w:r w:rsidRPr="004C2534">
        <w:rPr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r w:rsidRPr="00CC6CC3">
        <w:rPr>
          <w:lang w:val="en-US"/>
        </w:rPr>
        <w:t>chizapka</w:t>
      </w:r>
      <w:r w:rsidRPr="00CC6CC3">
        <w:t>@</w:t>
      </w:r>
      <w:r w:rsidRPr="00CC6CC3">
        <w:rPr>
          <w:lang w:val="en-US"/>
        </w:rPr>
        <w:t>kargasok</w:t>
      </w:r>
      <w:r w:rsidRPr="00CC6CC3">
        <w:t>.</w:t>
      </w:r>
      <w:r w:rsidRPr="00CC6CC3">
        <w:rPr>
          <w:lang w:val="en-US"/>
        </w:rPr>
        <w:t>tomsknet</w:t>
      </w:r>
      <w:r w:rsidRPr="00CC6CC3">
        <w:t>.</w:t>
      </w:r>
      <w:r w:rsidRPr="00CC6CC3">
        <w:rPr>
          <w:lang w:val="en-US"/>
        </w:rPr>
        <w:t>ru</w:t>
      </w:r>
      <w:r w:rsidRPr="004C2534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F0209C">
          <w:rPr>
            <w:rStyle w:val="Hyperlink"/>
            <w:color w:val="auto"/>
            <w:spacing w:val="-2"/>
            <w:lang w:val="en-US"/>
          </w:rPr>
          <w:t>www</w:t>
        </w:r>
        <w:r w:rsidRPr="00F0209C">
          <w:rPr>
            <w:rStyle w:val="Hyperlink"/>
            <w:color w:val="auto"/>
            <w:spacing w:val="-2"/>
          </w:rPr>
          <w:t>.</w:t>
        </w:r>
        <w:r w:rsidRPr="00F0209C">
          <w:rPr>
            <w:rStyle w:val="Hyperlink"/>
            <w:color w:val="auto"/>
            <w:spacing w:val="-2"/>
            <w:lang w:val="en-US"/>
          </w:rPr>
          <w:t>pgs</w:t>
        </w:r>
        <w:r w:rsidRPr="00F0209C">
          <w:rPr>
            <w:rStyle w:val="Hyperlink"/>
            <w:color w:val="auto"/>
            <w:spacing w:val="-2"/>
          </w:rPr>
          <w:t>.</w:t>
        </w:r>
        <w:r w:rsidRPr="00F0209C">
          <w:rPr>
            <w:rStyle w:val="Hyperlink"/>
            <w:color w:val="auto"/>
            <w:spacing w:val="-2"/>
            <w:lang w:val="en-US"/>
          </w:rPr>
          <w:t>tomsk</w:t>
        </w:r>
        <w:r w:rsidRPr="00F0209C">
          <w:rPr>
            <w:rStyle w:val="Hyperlink"/>
            <w:color w:val="auto"/>
            <w:spacing w:val="-2"/>
          </w:rPr>
          <w:t>.</w:t>
        </w:r>
        <w:r w:rsidRPr="00F0209C">
          <w:rPr>
            <w:rStyle w:val="Hyperlink"/>
            <w:color w:val="auto"/>
            <w:spacing w:val="-2"/>
            <w:lang w:val="en-US"/>
          </w:rPr>
          <w:t>gov</w:t>
        </w:r>
        <w:r w:rsidRPr="00F0209C">
          <w:rPr>
            <w:rStyle w:val="Hyperlink"/>
            <w:color w:val="auto"/>
            <w:spacing w:val="-2"/>
          </w:rPr>
          <w:t>.</w:t>
        </w:r>
        <w:r w:rsidRPr="00F0209C">
          <w:rPr>
            <w:rStyle w:val="Hyperlink"/>
            <w:color w:val="auto"/>
            <w:spacing w:val="-2"/>
            <w:lang w:val="en-US"/>
          </w:rPr>
          <w:t>ru</w:t>
        </w:r>
        <w:r w:rsidRPr="00F0209C">
          <w:rPr>
            <w:rStyle w:val="Hyperlink"/>
            <w:color w:val="auto"/>
            <w:spacing w:val="-2"/>
          </w:rPr>
          <w:t>/</w:t>
        </w:r>
        <w:r w:rsidRPr="00F0209C">
          <w:rPr>
            <w:rStyle w:val="Hyperlink"/>
            <w:color w:val="auto"/>
            <w:spacing w:val="-2"/>
            <w:lang w:val="en-US"/>
          </w:rPr>
          <w:t>portal</w:t>
        </w:r>
        <w:r w:rsidRPr="00F0209C">
          <w:rPr>
            <w:rStyle w:val="Hyperlink"/>
            <w:color w:val="auto"/>
            <w:spacing w:val="-2"/>
          </w:rPr>
          <w:t>/</w:t>
        </w:r>
      </w:hyperlink>
      <w:r w:rsidRPr="00F0209C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F0209C">
          <w:rPr>
            <w:rStyle w:val="Hyperlink"/>
            <w:color w:val="auto"/>
            <w:spacing w:val="-2"/>
            <w:lang w:val="en-US"/>
          </w:rPr>
          <w:t>www</w:t>
        </w:r>
        <w:r w:rsidRPr="00F0209C">
          <w:rPr>
            <w:rStyle w:val="Hyperlink"/>
            <w:color w:val="auto"/>
            <w:spacing w:val="-2"/>
          </w:rPr>
          <w:t>.</w:t>
        </w:r>
        <w:r w:rsidRPr="00F0209C">
          <w:rPr>
            <w:rStyle w:val="Hyperlink"/>
            <w:color w:val="auto"/>
            <w:spacing w:val="-2"/>
            <w:lang w:val="en-US"/>
          </w:rPr>
          <w:t>gosuslugi</w:t>
        </w:r>
        <w:r w:rsidRPr="00F0209C">
          <w:rPr>
            <w:rStyle w:val="Hyperlink"/>
            <w:color w:val="auto"/>
            <w:spacing w:val="-2"/>
          </w:rPr>
          <w:t>.</w:t>
        </w:r>
        <w:r w:rsidRPr="00F0209C">
          <w:rPr>
            <w:rStyle w:val="Hyperlink"/>
            <w:color w:val="auto"/>
            <w:spacing w:val="-2"/>
            <w:lang w:val="en-US"/>
          </w:rPr>
          <w:t>ru</w:t>
        </w:r>
      </w:hyperlink>
      <w:r w:rsidRPr="00F0209C">
        <w:rPr>
          <w:spacing w:val="-2"/>
        </w:rPr>
        <w:t>.</w:t>
      </w:r>
    </w:p>
    <w:p w:rsidR="006F6202" w:rsidRPr="00F0209C" w:rsidRDefault="006F6202" w:rsidP="00F0209C">
      <w:pPr>
        <w:shd w:val="clear" w:color="auto" w:fill="FFFFFF"/>
        <w:ind w:firstLine="567"/>
        <w:rPr>
          <w:spacing w:val="-2"/>
        </w:rPr>
      </w:pPr>
    </w:p>
    <w:p w:rsidR="006F6202" w:rsidRDefault="006F6202" w:rsidP="00F0209C">
      <w:pPr>
        <w:shd w:val="clear" w:color="auto" w:fill="FFFFFF"/>
        <w:ind w:firstLine="567"/>
        <w:rPr>
          <w:spacing w:val="-3"/>
        </w:rPr>
      </w:pPr>
      <w:r w:rsidRPr="004C2534">
        <w:rPr>
          <w:spacing w:val="6"/>
        </w:rPr>
        <w:t>1.7. Режим работы  Администрации</w:t>
      </w:r>
      <w:r w:rsidRPr="004C2534">
        <w:rPr>
          <w:spacing w:val="-3"/>
        </w:rPr>
        <w:t>:</w:t>
      </w:r>
    </w:p>
    <w:p w:rsidR="006F6202" w:rsidRPr="004C2534" w:rsidRDefault="006F6202" w:rsidP="00F0209C">
      <w:pPr>
        <w:shd w:val="clear" w:color="auto" w:fill="FFFFFF"/>
        <w:ind w:firstLine="567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6F6202" w:rsidRPr="004C2534" w:rsidTr="00F0209C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>
              <w:rPr>
                <w:spacing w:val="3"/>
              </w:rPr>
              <w:t>9.00-17.00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6F6202" w:rsidRPr="004C2534" w:rsidTr="00F0209C">
        <w:trPr>
          <w:trHeight w:hRule="exact" w:val="32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r>
              <w:rPr>
                <w:spacing w:val="3"/>
                <w:lang w:val="en-US"/>
              </w:rPr>
              <w:t xml:space="preserve">          </w:t>
            </w:r>
            <w:r w:rsidRPr="004C2534">
              <w:rPr>
                <w:spacing w:val="3"/>
              </w:rPr>
              <w:t>9.00-17.</w:t>
            </w:r>
            <w:r>
              <w:rPr>
                <w:spacing w:val="3"/>
              </w:rPr>
              <w:t xml:space="preserve"> 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6F6202" w:rsidRPr="004C2534" w:rsidTr="00F0209C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r>
              <w:rPr>
                <w:spacing w:val="3"/>
                <w:lang w:val="en-US"/>
              </w:rPr>
              <w:t xml:space="preserve">          </w:t>
            </w:r>
            <w:r w:rsidRPr="004C2534">
              <w:rPr>
                <w:spacing w:val="3"/>
              </w:rPr>
              <w:t>9.00-17.</w:t>
            </w:r>
            <w:r>
              <w:rPr>
                <w:spacing w:val="3"/>
              </w:rPr>
              <w:t xml:space="preserve"> 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6F6202" w:rsidRPr="004C2534" w:rsidTr="00F0209C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3"/>
              </w:rPr>
              <w:t>9.00-17.</w:t>
            </w:r>
            <w:r>
              <w:rPr>
                <w:spacing w:val="3"/>
              </w:rPr>
              <w:t xml:space="preserve"> 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6F6202" w:rsidRPr="004C2534" w:rsidTr="00F0209C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3"/>
              </w:rPr>
              <w:t>9.00-17.00 (перерыв 13.00-14.00)</w:t>
            </w:r>
          </w:p>
        </w:tc>
      </w:tr>
      <w:tr w:rsidR="006F6202" w:rsidRPr="004C2534" w:rsidTr="00F0209C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выходной день</w:t>
            </w:r>
          </w:p>
        </w:tc>
      </w:tr>
      <w:tr w:rsidR="006F6202" w:rsidRPr="004C2534" w:rsidTr="00F0209C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02" w:rsidRPr="004C2534" w:rsidRDefault="006F6202" w:rsidP="00F0209C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выходной день</w:t>
            </w:r>
          </w:p>
        </w:tc>
      </w:tr>
    </w:tbl>
    <w:p w:rsidR="006F6202" w:rsidRDefault="006F6202" w:rsidP="00F0209C">
      <w:pPr>
        <w:shd w:val="clear" w:color="auto" w:fill="FFFFFF"/>
        <w:ind w:firstLine="567"/>
        <w:rPr>
          <w:spacing w:val="-2"/>
        </w:rPr>
      </w:pPr>
    </w:p>
    <w:p w:rsidR="006F6202" w:rsidRDefault="006F6202" w:rsidP="00F0209C">
      <w:pPr>
        <w:shd w:val="clear" w:color="auto" w:fill="FFFFFF"/>
        <w:ind w:firstLine="567"/>
        <w:rPr>
          <w:spacing w:val="-1"/>
        </w:rPr>
      </w:pPr>
      <w:r w:rsidRPr="004C2534">
        <w:rPr>
          <w:spacing w:val="-2"/>
        </w:rPr>
        <w:t xml:space="preserve">Часы приема специалистов: понедельник </w:t>
      </w:r>
      <w:r>
        <w:rPr>
          <w:spacing w:val="-1"/>
        </w:rPr>
        <w:t>– пятница с 09.00 до 17.</w:t>
      </w:r>
      <w:r w:rsidRPr="00F27F0B">
        <w:rPr>
          <w:spacing w:val="-1"/>
        </w:rPr>
        <w:t>00</w:t>
      </w:r>
    </w:p>
    <w:p w:rsidR="006F6202" w:rsidRPr="00F27F0B" w:rsidRDefault="006F6202" w:rsidP="00F0209C">
      <w:pPr>
        <w:shd w:val="clear" w:color="auto" w:fill="FFFFFF"/>
        <w:ind w:firstLine="567"/>
      </w:pPr>
    </w:p>
    <w:p w:rsidR="006F6202" w:rsidRPr="004C2534" w:rsidRDefault="006F6202" w:rsidP="00F0209C">
      <w:pPr>
        <w:shd w:val="clear" w:color="auto" w:fill="FFFFFF"/>
        <w:ind w:firstLine="567"/>
        <w:rPr>
          <w:bCs/>
        </w:rPr>
      </w:pPr>
      <w:r w:rsidRPr="004C2534">
        <w:rPr>
          <w:bCs/>
        </w:rPr>
        <w:t>1.8. Индивидуальное устное информирование заявителя: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 xml:space="preserve">Информирование о ходе предоставления муниципальной услуги </w:t>
      </w:r>
      <w:r w:rsidRPr="004C2534">
        <w:rPr>
          <w:spacing w:val="3"/>
        </w:rPr>
        <w:t xml:space="preserve">осуществляется специалистами Администрации </w:t>
      </w:r>
      <w:r w:rsidRPr="004C2534">
        <w:rPr>
          <w:spacing w:val="2"/>
        </w:rPr>
        <w:t>при непосредственно личном контакте с заявителями</w:t>
      </w:r>
      <w:r w:rsidRPr="004C2534">
        <w:rPr>
          <w:spacing w:val="6"/>
        </w:rPr>
        <w:t xml:space="preserve">, а также с использованием </w:t>
      </w:r>
      <w:r w:rsidRPr="004C2534">
        <w:t>почтовой, телефонной связи.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rPr>
          <w:spacing w:val="1"/>
        </w:rPr>
        <w:t xml:space="preserve">Информация о процедуре предоставления муниципальной услуги </w:t>
      </w:r>
      <w:r w:rsidRPr="004C2534">
        <w:t xml:space="preserve">сообщается по телефону для справок 8 (38253) </w:t>
      </w:r>
      <w:r>
        <w:t>4-21-33</w:t>
      </w:r>
      <w:r w:rsidRPr="004C2534">
        <w:t>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C2534">
        <w:rPr>
          <w:spacing w:val="5"/>
        </w:rPr>
        <w:t xml:space="preserve">граждан, специалист, вправе предложить обратиться по телефону позже, </w:t>
      </w:r>
      <w:r w:rsidRPr="004C2534">
        <w:rPr>
          <w:spacing w:val="10"/>
        </w:rPr>
        <w:t xml:space="preserve">либо, в случае срочности получения информации, предупредить о </w:t>
      </w:r>
      <w:r w:rsidRPr="004C2534">
        <w:rPr>
          <w:spacing w:val="8"/>
        </w:rPr>
        <w:t xml:space="preserve">возможности прерывания разговора по телефону для личного приема </w:t>
      </w:r>
      <w:r w:rsidRPr="004C2534">
        <w:rPr>
          <w:spacing w:val="3"/>
        </w:rPr>
        <w:t xml:space="preserve">граждан. В конце информирования специалист, осуществляющий </w:t>
      </w:r>
      <w:r w:rsidRPr="004C2534">
        <w:rPr>
          <w:spacing w:val="4"/>
        </w:rPr>
        <w:t xml:space="preserve">прием и консультирование, должен кратко подвести итог разговора и </w:t>
      </w:r>
      <w:r w:rsidRPr="004C2534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4C2534">
        <w:t>и что должен сделать). Разговор не должен продолжаться более 15 минут.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rPr>
          <w:spacing w:val="-2"/>
        </w:rPr>
        <w:t xml:space="preserve">При невозможности специалиста, принявшего звонок, самостоятельно </w:t>
      </w:r>
      <w:r w:rsidRPr="004C2534">
        <w:rPr>
          <w:spacing w:val="3"/>
        </w:rPr>
        <w:t xml:space="preserve">ответить на поставленные вопросы, телефонный звонок должен быть </w:t>
      </w:r>
      <w:r w:rsidRPr="004C2534">
        <w:rPr>
          <w:spacing w:val="12"/>
        </w:rPr>
        <w:t xml:space="preserve">переадресован (переведен) на другое должностное лицо, или же </w:t>
      </w:r>
      <w:r w:rsidRPr="004C2534">
        <w:t>обратившемуся гражданину должен быть сообщен телефонный номер, по которому можно получить необходимую информацию.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rPr>
          <w:spacing w:val="1"/>
        </w:rPr>
        <w:t xml:space="preserve">При консультировании посредством индивидуального устного </w:t>
      </w:r>
      <w:r w:rsidRPr="004C2534">
        <w:rPr>
          <w:spacing w:val="9"/>
        </w:rPr>
        <w:t xml:space="preserve">информирования, специалист </w:t>
      </w:r>
      <w:r w:rsidRPr="004C2534">
        <w:rPr>
          <w:spacing w:val="3"/>
        </w:rPr>
        <w:t xml:space="preserve">дает гражданину полный, точный и оперативный ответ </w:t>
      </w:r>
      <w:r w:rsidRPr="004C2534">
        <w:rPr>
          <w:spacing w:val="-1"/>
        </w:rPr>
        <w:t>на поставленные вопросы.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rPr>
          <w:spacing w:val="10"/>
        </w:rPr>
        <w:t xml:space="preserve">Информацию о сроке завершения оформления документов и </w:t>
      </w:r>
      <w:r w:rsidRPr="004C2534">
        <w:rPr>
          <w:spacing w:val="2"/>
        </w:rPr>
        <w:t xml:space="preserve">возможности их получения потребителю результата предоставления </w:t>
      </w:r>
      <w:r w:rsidRPr="004C2534">
        <w:t>муниципальной услуги сообщается при подаче документов.</w:t>
      </w:r>
    </w:p>
    <w:p w:rsidR="006F6202" w:rsidRPr="004C2534" w:rsidRDefault="006F6202" w:rsidP="00F0209C">
      <w:pPr>
        <w:shd w:val="clear" w:color="auto" w:fill="FFFFFF"/>
        <w:ind w:firstLine="567"/>
        <w:rPr>
          <w:bCs/>
        </w:rPr>
      </w:pPr>
      <w:r w:rsidRPr="004C2534">
        <w:rPr>
          <w:bCs/>
        </w:rPr>
        <w:t>1.10. Индивидуальное письменное информирование заявителя: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 xml:space="preserve">Глава </w:t>
      </w:r>
      <w:r>
        <w:t xml:space="preserve">Усть-Чижапского </w:t>
      </w:r>
      <w:r w:rsidRPr="004C2534">
        <w:t xml:space="preserve">сельского поселения рассматривает обращение лично либо передает </w:t>
      </w:r>
      <w:r w:rsidRPr="004C2534">
        <w:rPr>
          <w:spacing w:val="-1"/>
        </w:rPr>
        <w:t>обращение специалисту для подготовки ответа.</w:t>
      </w:r>
      <w:r w:rsidRPr="004C2534">
        <w:rPr>
          <w:spacing w:val="1"/>
        </w:rPr>
        <w:t xml:space="preserve"> Ответ на вопрос предоставляется в простой, четкой и понятной форме, </w:t>
      </w:r>
      <w:r w:rsidRPr="004C2534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4C2534">
        <w:rPr>
          <w:spacing w:val="3"/>
        </w:rPr>
        <w:t>исполнителя. Ответ направляется в письменном виде</w:t>
      </w:r>
      <w:r w:rsidRPr="004C2534">
        <w:rPr>
          <w:spacing w:val="5"/>
        </w:rPr>
        <w:t xml:space="preserve"> </w:t>
      </w:r>
      <w:r w:rsidRPr="004C2534">
        <w:rPr>
          <w:spacing w:val="-1"/>
        </w:rPr>
        <w:t>в течение 30 календарных дней с даты регистрации обращения.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1.11. Требования к информационным стендам: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t>И</w:t>
      </w:r>
      <w:r w:rsidRPr="004C2534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4C2534">
          <w:rPr>
            <w:lang w:eastAsia="en-US"/>
          </w:rPr>
          <w:t>1,5 м</w:t>
        </w:r>
      </w:smartTag>
      <w:r w:rsidRPr="004C2534">
        <w:rPr>
          <w:lang w:eastAsia="en-US"/>
        </w:rPr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rPr>
          <w:lang w:eastAsia="en-US"/>
        </w:rPr>
        <w:t>- текст настоящего Административного регламента;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rPr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>
        <w:rPr>
          <w:lang w:eastAsia="en-US"/>
        </w:rPr>
        <w:t>Усть-Чижапского</w:t>
      </w:r>
      <w:r w:rsidRPr="004C2534">
        <w:rPr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rPr>
          <w:lang w:eastAsia="en-US"/>
        </w:rPr>
        <w:t>- перечень документов, предоставляемых заявителем и необходимых для предоставления муниципальной услуги;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4C2534">
        <w:rPr>
          <w:color w:val="000000"/>
          <w:lang w:eastAsia="en-US"/>
        </w:rPr>
        <w:t>- образцы заполнения заявлений и других документов, подаваемых заявителями;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4C2534">
        <w:rPr>
          <w:color w:val="000000"/>
          <w:lang w:eastAsia="en-US"/>
        </w:rPr>
        <w:t>- формы заявлений в количестве не менее 10 экз.</w:t>
      </w:r>
    </w:p>
    <w:p w:rsidR="006F6202" w:rsidRPr="004C2534" w:rsidRDefault="006F6202" w:rsidP="00F0209C">
      <w:pPr>
        <w:autoSpaceDE w:val="0"/>
        <w:autoSpaceDN w:val="0"/>
        <w:adjustRightInd w:val="0"/>
        <w:outlineLvl w:val="1"/>
      </w:pPr>
    </w:p>
    <w:p w:rsidR="006F6202" w:rsidRPr="004C2534" w:rsidRDefault="006F6202" w:rsidP="00F0209C">
      <w:pPr>
        <w:autoSpaceDE w:val="0"/>
        <w:autoSpaceDN w:val="0"/>
        <w:adjustRightInd w:val="0"/>
        <w:jc w:val="center"/>
        <w:outlineLvl w:val="1"/>
      </w:pPr>
      <w:r w:rsidRPr="004C2534">
        <w:rPr>
          <w:rStyle w:val="Strong"/>
        </w:rPr>
        <w:t>2. Стандарт предоставления муниципальной услуги</w:t>
      </w:r>
      <w:r w:rsidRPr="004C2534">
        <w:t>.</w:t>
      </w:r>
    </w:p>
    <w:p w:rsidR="006F6202" w:rsidRPr="004C2534" w:rsidRDefault="006F6202" w:rsidP="00F0209C">
      <w:pPr>
        <w:autoSpaceDE w:val="0"/>
        <w:autoSpaceDN w:val="0"/>
        <w:adjustRightInd w:val="0"/>
        <w:outlineLvl w:val="1"/>
      </w:pP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 xml:space="preserve">  2.1. Наименование муниципальной услуги - 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r>
        <w:t xml:space="preserve">Усть-Чижапское </w:t>
      </w:r>
      <w:r w:rsidRPr="004C2534">
        <w:t xml:space="preserve">сельское поселение». </w:t>
      </w:r>
    </w:p>
    <w:p w:rsidR="006F6202" w:rsidRPr="004C2534" w:rsidRDefault="006F6202" w:rsidP="00F0209C">
      <w:pPr>
        <w:ind w:firstLine="540"/>
        <w:rPr>
          <w:color w:val="000000"/>
        </w:rPr>
      </w:pPr>
      <w:r w:rsidRPr="004C2534">
        <w:rPr>
          <w:color w:val="000000"/>
        </w:rPr>
        <w:t xml:space="preserve">2.2. Муниципальную услугу предоставляет Администрация </w:t>
      </w:r>
      <w:r>
        <w:rPr>
          <w:color w:val="000000"/>
        </w:rPr>
        <w:t xml:space="preserve">Усть-Чижапского </w:t>
      </w:r>
      <w:r w:rsidRPr="004C2534">
        <w:rPr>
          <w:color w:val="000000"/>
        </w:rPr>
        <w:t>сельского поселения.</w:t>
      </w:r>
    </w:p>
    <w:p w:rsidR="006F6202" w:rsidRPr="004C2534" w:rsidRDefault="006F6202" w:rsidP="00F0209C">
      <w:pPr>
        <w:pStyle w:val="BodyTextIndent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6F6202" w:rsidRPr="004C2534" w:rsidRDefault="006F6202" w:rsidP="00F0209C">
      <w:pPr>
        <w:pStyle w:val="BodyTextIndent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4C2534">
          <w:t>части 6 статьи 7</w:t>
        </w:r>
      </w:hyperlink>
      <w:r w:rsidRPr="004C2534">
        <w:t xml:space="preserve"> Федерального закона от 27.07.2010 №</w:t>
      </w:r>
      <w:r>
        <w:t xml:space="preserve"> </w:t>
      </w:r>
      <w:r w:rsidRPr="004C2534">
        <w:t>210-ФЗ «Об организации предоставления государственных и муниципальных услуг».</w:t>
      </w:r>
    </w:p>
    <w:p w:rsidR="006F6202" w:rsidRPr="004C2534" w:rsidRDefault="006F6202" w:rsidP="00F0209C">
      <w:pPr>
        <w:autoSpaceDE w:val="0"/>
        <w:autoSpaceDN w:val="0"/>
        <w:adjustRightInd w:val="0"/>
        <w:ind w:firstLine="540"/>
      </w:pPr>
      <w:r w:rsidRPr="004C2534">
        <w:rPr>
          <w:color w:val="000000"/>
        </w:rPr>
        <w:t>2.4</w:t>
      </w:r>
      <w:r w:rsidRPr="004C2534">
        <w:t>. Результатом предоставления муниципальной  услуги является:</w:t>
      </w:r>
    </w:p>
    <w:p w:rsidR="006F6202" w:rsidRPr="004C2534" w:rsidRDefault="006F6202" w:rsidP="00F0209C">
      <w:pPr>
        <w:autoSpaceDE w:val="0"/>
        <w:autoSpaceDN w:val="0"/>
        <w:adjustRightInd w:val="0"/>
        <w:ind w:firstLine="540"/>
      </w:pPr>
      <w:r w:rsidRPr="004C2534">
        <w:t>- выдача заявителю градостроительного плана;</w:t>
      </w:r>
    </w:p>
    <w:p w:rsidR="006F6202" w:rsidRPr="004C2534" w:rsidRDefault="006F6202" w:rsidP="00F0209C">
      <w:pPr>
        <w:autoSpaceDE w:val="0"/>
        <w:autoSpaceDN w:val="0"/>
        <w:adjustRightInd w:val="0"/>
        <w:ind w:firstLine="540"/>
      </w:pPr>
      <w:r w:rsidRPr="004C2534">
        <w:t>- отказ в выдаче заявителю градостроительного плана.</w:t>
      </w:r>
    </w:p>
    <w:p w:rsidR="006F6202" w:rsidRPr="004C2534" w:rsidRDefault="006F6202" w:rsidP="00F0209C">
      <w:pPr>
        <w:ind w:firstLine="567"/>
        <w:rPr>
          <w:color w:val="000000"/>
        </w:rPr>
      </w:pPr>
      <w:r w:rsidRPr="004C2534">
        <w:rPr>
          <w:color w:val="000000"/>
        </w:rPr>
        <w:t>2.5. Срок предоставления муниципальной услуги 30 календарных дней со дня регистрации заявления.</w:t>
      </w:r>
    </w:p>
    <w:p w:rsidR="006F6202" w:rsidRPr="004C2534" w:rsidRDefault="006F6202" w:rsidP="00F0209C">
      <w:pPr>
        <w:autoSpaceDE w:val="0"/>
        <w:autoSpaceDN w:val="0"/>
        <w:adjustRightInd w:val="0"/>
        <w:ind w:firstLine="540"/>
      </w:pPr>
      <w:r w:rsidRPr="004C2534">
        <w:rPr>
          <w:color w:val="000000"/>
        </w:rPr>
        <w:t>2.6.</w:t>
      </w:r>
      <w:r w:rsidRPr="004C2534">
        <w:t xml:space="preserve"> Предоставление муниципальной услуги осуществляется в соответствии: </w:t>
      </w:r>
    </w:p>
    <w:p w:rsidR="006F6202" w:rsidRPr="004C2534" w:rsidRDefault="006F6202" w:rsidP="00F0209C">
      <w:pPr>
        <w:autoSpaceDE w:val="0"/>
        <w:autoSpaceDN w:val="0"/>
        <w:adjustRightInd w:val="0"/>
        <w:ind w:left="540"/>
        <w:rPr>
          <w:lang w:eastAsia="en-US"/>
        </w:rPr>
      </w:pPr>
      <w:r w:rsidRPr="004C2534">
        <w:t xml:space="preserve">2.6.1. Градостроительным кодеком Российской Федерации // </w:t>
      </w:r>
      <w:r w:rsidRPr="004C2534">
        <w:rPr>
          <w:lang w:eastAsia="en-US"/>
        </w:rPr>
        <w:t xml:space="preserve">"Российская газета", </w:t>
      </w:r>
      <w:r>
        <w:rPr>
          <w:lang w:eastAsia="en-US"/>
        </w:rPr>
        <w:t>№</w:t>
      </w:r>
      <w:r w:rsidRPr="004C2534">
        <w:rPr>
          <w:lang w:eastAsia="en-US"/>
        </w:rPr>
        <w:t xml:space="preserve"> 290, 30.12.2004</w:t>
      </w:r>
      <w:r w:rsidRPr="004C2534">
        <w:t>;</w:t>
      </w:r>
    </w:p>
    <w:p w:rsidR="006F6202" w:rsidRPr="004C2534" w:rsidRDefault="006F6202" w:rsidP="00F0209C">
      <w:pPr>
        <w:autoSpaceDE w:val="0"/>
        <w:autoSpaceDN w:val="0"/>
        <w:adjustRightInd w:val="0"/>
        <w:ind w:left="540"/>
        <w:rPr>
          <w:lang w:eastAsia="en-US"/>
        </w:rPr>
      </w:pPr>
      <w:r w:rsidRPr="004C2534">
        <w:t>2.6.2. Приказом Министерства Регионального развития РФ от 10.05.2011 г. № 207 «Об утверждении формы градостроительного плана земельного участка»</w:t>
      </w:r>
      <w:r w:rsidRPr="004C2534">
        <w:rPr>
          <w:lang w:eastAsia="en-US"/>
        </w:rPr>
        <w:t xml:space="preserve"> // "Россий</w:t>
      </w:r>
      <w:r>
        <w:rPr>
          <w:lang w:eastAsia="en-US"/>
        </w:rPr>
        <w:t>ская газета", №</w:t>
      </w:r>
      <w:r w:rsidRPr="004C2534">
        <w:rPr>
          <w:lang w:eastAsia="en-US"/>
        </w:rPr>
        <w:t xml:space="preserve"> 122, 08.06.2011</w:t>
      </w:r>
      <w:r w:rsidRPr="004C2534">
        <w:t>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t>2.6.3.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</w:t>
      </w:r>
      <w:r w:rsidRPr="004C2534">
        <w:rPr>
          <w:lang w:eastAsia="en-US"/>
        </w:rPr>
        <w:t xml:space="preserve"> // "Российская газета", </w:t>
      </w:r>
      <w:r>
        <w:rPr>
          <w:lang w:eastAsia="en-US"/>
        </w:rPr>
        <w:t xml:space="preserve">№ </w:t>
      </w:r>
      <w:r w:rsidRPr="004C2534">
        <w:rPr>
          <w:lang w:eastAsia="en-US"/>
        </w:rPr>
        <w:t xml:space="preserve"> 257, 16.11.2006.</w:t>
      </w:r>
    </w:p>
    <w:p w:rsidR="006F6202" w:rsidRPr="004C2534" w:rsidRDefault="006F6202" w:rsidP="00F0209C">
      <w:pPr>
        <w:pStyle w:val="consplustitle0"/>
        <w:spacing w:before="0" w:beforeAutospacing="0" w:after="0" w:afterAutospacing="0"/>
        <w:ind w:right="111" w:firstLine="567"/>
        <w:rPr>
          <w:color w:val="000000"/>
        </w:rPr>
      </w:pPr>
      <w:r w:rsidRPr="004C2534">
        <w:rPr>
          <w:color w:val="000000"/>
        </w:rPr>
        <w:t>2.7. Перечень документов, необходимых для предоставления муниципальной услуги:</w:t>
      </w:r>
    </w:p>
    <w:p w:rsidR="006F6202" w:rsidRPr="004C2534" w:rsidRDefault="006F6202" w:rsidP="00F0209C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2.7.1.  Заявителем представляются следующие документы: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 (приложение 1), к которому прилагаются следующие документы в 1 экземпляре: 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color w:val="000000"/>
          <w:sz w:val="24"/>
          <w:szCs w:val="24"/>
        </w:rPr>
        <w:t>б) копия доверенности (при подписании заявления представителем);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color w:val="262626"/>
          <w:sz w:val="24"/>
          <w:szCs w:val="24"/>
        </w:rPr>
      </w:pPr>
      <w:r w:rsidRPr="004C2534">
        <w:rPr>
          <w:rFonts w:ascii="Times New Roman" w:hAnsi="Times New Roman" w:cs="Times New Roman"/>
          <w:color w:val="262626"/>
          <w:sz w:val="24"/>
          <w:szCs w:val="24"/>
        </w:rPr>
        <w:t>в) копия документа, удостоверяющего личность заявителя (для физического лица);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г) топографическая съемка земельного участка в масштабе 1:500;1:2000;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д) правоустанавливающие (правоудостоверяющие) документы на земельный участок, в случае если право считается возникшим независимо от регистрации в ЕГРП.</w:t>
      </w:r>
    </w:p>
    <w:p w:rsidR="006F6202" w:rsidRPr="004C2534" w:rsidRDefault="006F6202" w:rsidP="00F0209C">
      <w:pPr>
        <w:shd w:val="clear" w:color="auto" w:fill="FFFFFF"/>
      </w:pPr>
      <w:r w:rsidRPr="004C2534">
        <w:t xml:space="preserve">е) предпроектное 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 (генерального плана)  на откорректированной топографической 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 ( за исключением объектов нефтегазового комплекса). </w:t>
      </w:r>
    </w:p>
    <w:p w:rsidR="006F6202" w:rsidRPr="004C2534" w:rsidRDefault="006F6202" w:rsidP="00F0209C">
      <w:pPr>
        <w:pStyle w:val="ConsPlusNormal"/>
        <w:widowControl/>
        <w:ind w:firstLine="540"/>
        <w:rPr>
          <w:rFonts w:ascii="Times New Roman" w:hAnsi="Times New Roman" w:cs="Times New Roman"/>
          <w:color w:val="262626"/>
          <w:sz w:val="24"/>
          <w:szCs w:val="24"/>
        </w:rPr>
      </w:pPr>
      <w:r w:rsidRPr="004C2534">
        <w:rPr>
          <w:rFonts w:ascii="Times New Roman" w:hAnsi="Times New Roman" w:cs="Times New Roman"/>
          <w:color w:val="262626"/>
          <w:sz w:val="24"/>
          <w:szCs w:val="24"/>
        </w:rPr>
        <w:t>2.7.2.  Заявитель вправе представить следующие документы:</w:t>
      </w:r>
    </w:p>
    <w:p w:rsidR="006F6202" w:rsidRPr="004C2534" w:rsidRDefault="006F6202" w:rsidP="00F0209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C253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о юридическом лице или индивидуальном предпринимателе, являющимся заявителем</w:t>
      </w:r>
      <w:r w:rsidRPr="004C25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6202" w:rsidRPr="004C2534" w:rsidRDefault="006F6202" w:rsidP="00F0209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4C253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4C25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6202" w:rsidRPr="004C2534" w:rsidRDefault="006F6202" w:rsidP="00F0209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color w:val="000000"/>
          <w:sz w:val="24"/>
          <w:szCs w:val="24"/>
        </w:rPr>
        <w:t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землях,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  с приложением плана части лесного участка (предоставление до 1 января 2015 года);</w:t>
      </w:r>
    </w:p>
    <w:p w:rsidR="006F6202" w:rsidRPr="004C2534" w:rsidRDefault="006F6202" w:rsidP="00F0209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г) </w:t>
      </w:r>
      <w:r w:rsidRPr="004C2534">
        <w:rPr>
          <w:rFonts w:ascii="Times New Roman" w:hAnsi="Times New Roman" w:cs="Times New Roman"/>
          <w:color w:val="000000"/>
          <w:sz w:val="24"/>
          <w:szCs w:val="24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участка;</w:t>
      </w:r>
    </w:p>
    <w:p w:rsidR="006F6202" w:rsidRPr="004C2534" w:rsidRDefault="006F6202" w:rsidP="00F0209C">
      <w:pPr>
        <w:autoSpaceDE w:val="0"/>
        <w:autoSpaceDN w:val="0"/>
        <w:adjustRightInd w:val="0"/>
        <w:ind w:firstLine="540"/>
        <w:outlineLvl w:val="0"/>
      </w:pPr>
      <w:r w:rsidRPr="004C2534">
        <w:t xml:space="preserve">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</w:t>
      </w:r>
      <w:r>
        <w:t>№</w:t>
      </w:r>
      <w:r w:rsidRPr="004C2534">
        <w:t xml:space="preserve"> 210-ФЗ "Об организации предоставления государственных и муниципальных услуг".</w:t>
      </w:r>
    </w:p>
    <w:p w:rsidR="006F6202" w:rsidRPr="004C2534" w:rsidRDefault="006F6202" w:rsidP="00F0209C">
      <w:pPr>
        <w:shd w:val="clear" w:color="auto" w:fill="FFFFFF"/>
        <w:ind w:firstLine="567"/>
        <w:rPr>
          <w:bCs/>
          <w:spacing w:val="-2"/>
        </w:rPr>
      </w:pPr>
      <w:r w:rsidRPr="004C2534">
        <w:rPr>
          <w:bCs/>
          <w:spacing w:val="-2"/>
        </w:rPr>
        <w:t>2.7.3. Документы, запрашиваемые специалистом в рамках межведомственного взаимодействия или полученные из Информационной системы обеспечения градостроительной деятельности (далее ИСОГД), в случае если  заявитель не предоставил эти документы самостоятельно:</w:t>
      </w:r>
    </w:p>
    <w:p w:rsidR="006F6202" w:rsidRPr="004C2534" w:rsidRDefault="006F6202" w:rsidP="00F0209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C253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о юридическом лице или индивидуальном предпринимателе, являющимся заявителем</w:t>
      </w:r>
      <w:r w:rsidRPr="004C25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6202" w:rsidRPr="004C2534" w:rsidRDefault="006F6202" w:rsidP="00F0209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4C253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4C25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6202" w:rsidRPr="004C2534" w:rsidRDefault="006F6202" w:rsidP="00F0209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2534">
        <w:rPr>
          <w:rFonts w:ascii="Times New Roman" w:hAnsi="Times New Roman" w:cs="Times New Roman"/>
          <w:color w:val="000000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Pr="004C2534">
        <w:rPr>
          <w:rFonts w:ascii="Times New Roman" w:hAnsi="Times New Roman" w:cs="Times New Roman"/>
          <w:sz w:val="24"/>
          <w:szCs w:val="24"/>
        </w:rPr>
        <w:t xml:space="preserve">Департамента развития предпринимательства и реального сектора экономики Томской области </w:t>
      </w:r>
      <w:r w:rsidRPr="004C2534">
        <w:rPr>
          <w:rFonts w:ascii="Times New Roman" w:hAnsi="Times New Roman" w:cs="Times New Roman"/>
          <w:color w:val="000000"/>
          <w:sz w:val="24"/>
          <w:szCs w:val="24"/>
        </w:rPr>
        <w:t>о формировании части лесного участка  с приложением плана части лесного участка (предоставление до 1 января 2015 года);</w:t>
      </w:r>
    </w:p>
    <w:p w:rsidR="006F6202" w:rsidRPr="004C2534" w:rsidRDefault="006F6202" w:rsidP="00F0209C">
      <w:pPr>
        <w:shd w:val="clear" w:color="auto" w:fill="FFFFFF"/>
        <w:ind w:firstLine="567"/>
        <w:rPr>
          <w:color w:val="000000"/>
        </w:rPr>
      </w:pPr>
      <w:r w:rsidRPr="004C2534">
        <w:t xml:space="preserve">г) </w:t>
      </w:r>
      <w:r w:rsidRPr="004C2534">
        <w:rPr>
          <w:color w:val="000000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участка.</w:t>
      </w:r>
    </w:p>
    <w:p w:rsidR="006F6202" w:rsidRPr="004C2534" w:rsidRDefault="006F6202" w:rsidP="00F0209C">
      <w:pPr>
        <w:autoSpaceDE w:val="0"/>
        <w:autoSpaceDN w:val="0"/>
        <w:adjustRightInd w:val="0"/>
        <w:ind w:firstLine="540"/>
        <w:rPr>
          <w:color w:val="000000"/>
        </w:rPr>
      </w:pPr>
      <w:r w:rsidRPr="004C2534">
        <w:t xml:space="preserve">2.8. Основания для отказа в приеме документов отсутствуют.  </w:t>
      </w:r>
    </w:p>
    <w:p w:rsidR="006F6202" w:rsidRPr="004C2534" w:rsidRDefault="006F6202" w:rsidP="00F0209C">
      <w:pPr>
        <w:shd w:val="clear" w:color="auto" w:fill="FFFFFF"/>
        <w:tabs>
          <w:tab w:val="left" w:pos="710"/>
        </w:tabs>
        <w:ind w:firstLine="567"/>
        <w:rPr>
          <w:color w:val="000000"/>
        </w:rPr>
      </w:pPr>
      <w:r w:rsidRPr="004C2534">
        <w:rPr>
          <w:color w:val="000000"/>
        </w:rPr>
        <w:t>2.9. Основания для приостановления предоставления муниципальной услуги отсутствуют.</w:t>
      </w:r>
    </w:p>
    <w:p w:rsidR="006F6202" w:rsidRPr="004C2534" w:rsidRDefault="006F6202" w:rsidP="00F0209C">
      <w:pPr>
        <w:shd w:val="clear" w:color="auto" w:fill="FFFFFF"/>
        <w:ind w:firstLine="567"/>
        <w:rPr>
          <w:bCs/>
          <w:color w:val="000000"/>
        </w:rPr>
      </w:pPr>
      <w:r w:rsidRPr="004C2534">
        <w:rPr>
          <w:bCs/>
          <w:color w:val="000000"/>
        </w:rPr>
        <w:t>2.10. Услуги, которые являются необходимыми и обязательными для предоставления муниципальной услуги:</w:t>
      </w:r>
    </w:p>
    <w:p w:rsidR="006F6202" w:rsidRPr="004C2534" w:rsidRDefault="006F6202" w:rsidP="00F0209C">
      <w:pPr>
        <w:pStyle w:val="ConsPlusNormal"/>
        <w:widowControl/>
        <w:ind w:firstLine="0"/>
        <w:rPr>
          <w:rFonts w:ascii="Times New Roman" w:hAnsi="Times New Roman" w:cs="Times New Roman"/>
          <w:color w:val="262626"/>
          <w:sz w:val="24"/>
          <w:szCs w:val="24"/>
        </w:rPr>
      </w:pPr>
      <w:r w:rsidRPr="004C2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а) Изготовление </w:t>
      </w:r>
      <w:r w:rsidRPr="004C2534">
        <w:rPr>
          <w:rFonts w:ascii="Times New Roman" w:hAnsi="Times New Roman" w:cs="Times New Roman"/>
          <w:color w:val="262626"/>
          <w:sz w:val="24"/>
          <w:szCs w:val="24"/>
        </w:rPr>
        <w:t xml:space="preserve"> топографической съемки земельного участка в масштабе 1:500;1:2000;</w:t>
      </w:r>
    </w:p>
    <w:p w:rsidR="006F6202" w:rsidRPr="004C2534" w:rsidRDefault="006F6202" w:rsidP="00F0209C">
      <w:pPr>
        <w:shd w:val="clear" w:color="auto" w:fill="FFFFFF"/>
        <w:ind w:firstLine="567"/>
        <w:rPr>
          <w:bCs/>
          <w:color w:val="000000"/>
        </w:rPr>
      </w:pPr>
      <w:r w:rsidRPr="004C2534">
        <w:rPr>
          <w:bCs/>
          <w:color w:val="000000"/>
        </w:rPr>
        <w:t>б) Изготовление предпроектного</w:t>
      </w:r>
      <w:r w:rsidRPr="004C2534">
        <w:rPr>
          <w:color w:val="262626"/>
        </w:rPr>
        <w:t xml:space="preserve"> обоснования места размещения объекта капитального строительства.</w:t>
      </w:r>
    </w:p>
    <w:p w:rsidR="006F6202" w:rsidRPr="004C2534" w:rsidRDefault="006F6202" w:rsidP="00F0209C">
      <w:pPr>
        <w:ind w:firstLine="567"/>
      </w:pPr>
      <w:r w:rsidRPr="004C2534">
        <w:t>2.11. Перечень оснований для отказа в предоставлении муниципальной услуги:</w:t>
      </w:r>
    </w:p>
    <w:p w:rsidR="006F6202" w:rsidRPr="004C2534" w:rsidRDefault="006F6202" w:rsidP="00F0209C">
      <w:pPr>
        <w:autoSpaceDE w:val="0"/>
        <w:autoSpaceDN w:val="0"/>
        <w:adjustRightInd w:val="0"/>
        <w:ind w:firstLine="540"/>
      </w:pPr>
      <w:r w:rsidRPr="004C2534">
        <w:t xml:space="preserve">а) Отсутствие документов, предусмотренных пунктом </w:t>
      </w:r>
      <w:r w:rsidRPr="004C2534">
        <w:rPr>
          <w:color w:val="000000"/>
        </w:rPr>
        <w:t>2.7.1</w:t>
      </w:r>
      <w:r w:rsidRPr="004C2534">
        <w:t xml:space="preserve"> настоящего Административного регламента.</w:t>
      </w:r>
    </w:p>
    <w:p w:rsidR="006F6202" w:rsidRPr="004C2534" w:rsidRDefault="006F6202" w:rsidP="00F0209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/>
        </w:rPr>
      </w:pPr>
      <w:r w:rsidRPr="004C2534">
        <w:rPr>
          <w:color w:val="000000"/>
        </w:rPr>
        <w:t xml:space="preserve">2.12. Муниципальная услуга предоставляется бесплатно. </w:t>
      </w:r>
    </w:p>
    <w:p w:rsidR="006F6202" w:rsidRPr="004C2534" w:rsidRDefault="006F6202" w:rsidP="00F0209C">
      <w:pPr>
        <w:shd w:val="clear" w:color="auto" w:fill="FFFFFF"/>
        <w:tabs>
          <w:tab w:val="left" w:pos="710"/>
        </w:tabs>
        <w:ind w:firstLine="567"/>
      </w:pPr>
      <w:r w:rsidRPr="004C2534"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6F6202" w:rsidRPr="004C2534" w:rsidRDefault="006F6202" w:rsidP="00F0209C">
      <w:pPr>
        <w:shd w:val="clear" w:color="auto" w:fill="FFFFFF"/>
        <w:tabs>
          <w:tab w:val="left" w:pos="710"/>
        </w:tabs>
        <w:ind w:firstLine="567"/>
      </w:pPr>
      <w:r w:rsidRPr="004C2534">
        <w:t>2.14. Заявление, поступившее в Администрацию, регистрируется в течение 3 календарных дней со дня его поступления.</w:t>
      </w:r>
    </w:p>
    <w:p w:rsidR="006F6202" w:rsidRPr="004C2534" w:rsidRDefault="006F6202" w:rsidP="00F0209C">
      <w:pPr>
        <w:pStyle w:val="BodyTextIndent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2.15. Требования к помещениям:</w:t>
      </w:r>
    </w:p>
    <w:p w:rsidR="006F6202" w:rsidRPr="004C2534" w:rsidRDefault="006F6202" w:rsidP="00F0209C">
      <w:pPr>
        <w:pStyle w:val="BodyTextIndent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6F6202" w:rsidRPr="004C2534" w:rsidRDefault="006F6202" w:rsidP="00F0209C">
      <w:pPr>
        <w:tabs>
          <w:tab w:val="left" w:pos="540"/>
          <w:tab w:val="num" w:pos="1742"/>
        </w:tabs>
        <w:ind w:firstLine="567"/>
      </w:pPr>
      <w:r w:rsidRPr="004C2534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6F6202" w:rsidRPr="004C2534" w:rsidRDefault="006F6202" w:rsidP="00F0209C">
      <w:pPr>
        <w:ind w:firstLine="567"/>
      </w:pPr>
      <w:r w:rsidRPr="004C2534">
        <w:t xml:space="preserve">Присутственные места оборудуются противопожарной системой и средствами пожаротушения. </w:t>
      </w:r>
    </w:p>
    <w:p w:rsidR="006F6202" w:rsidRPr="004C2534" w:rsidRDefault="006F6202" w:rsidP="00F0209C">
      <w:pPr>
        <w:tabs>
          <w:tab w:val="left" w:pos="540"/>
          <w:tab w:val="num" w:pos="1440"/>
        </w:tabs>
        <w:ind w:firstLine="567"/>
      </w:pPr>
      <w:r w:rsidRPr="004C2534">
        <w:t xml:space="preserve">Вход и выход из помещений оборудуются соответствующими указателями. </w:t>
      </w:r>
    </w:p>
    <w:p w:rsidR="006F6202" w:rsidRPr="004C2534" w:rsidRDefault="006F6202" w:rsidP="00F0209C">
      <w:pPr>
        <w:tabs>
          <w:tab w:val="left" w:pos="540"/>
          <w:tab w:val="num" w:pos="1742"/>
        </w:tabs>
        <w:ind w:firstLine="567"/>
      </w:pPr>
      <w:r w:rsidRPr="004C2534">
        <w:t xml:space="preserve">Присутственные места должны иметь туалет со свободным доступом к нему в рабочее время. </w:t>
      </w:r>
    </w:p>
    <w:p w:rsidR="006F6202" w:rsidRPr="004C2534" w:rsidRDefault="006F6202" w:rsidP="00F0209C">
      <w:pPr>
        <w:tabs>
          <w:tab w:val="left" w:pos="540"/>
          <w:tab w:val="num" w:pos="1440"/>
        </w:tabs>
        <w:ind w:firstLine="567"/>
      </w:pPr>
      <w:r w:rsidRPr="004C2534">
        <w:t xml:space="preserve">Места, предназначенные для ознакомления граждан с информационными материалами, оборудуются: </w:t>
      </w:r>
    </w:p>
    <w:p w:rsidR="006F6202" w:rsidRPr="004C2534" w:rsidRDefault="006F6202" w:rsidP="00F0209C">
      <w:pPr>
        <w:ind w:firstLine="567"/>
      </w:pPr>
      <w:r w:rsidRPr="004C2534">
        <w:t>- информационными стендами;</w:t>
      </w:r>
    </w:p>
    <w:p w:rsidR="006F6202" w:rsidRPr="004C2534" w:rsidRDefault="006F6202" w:rsidP="00F0209C">
      <w:pPr>
        <w:ind w:firstLine="567"/>
      </w:pPr>
      <w:r w:rsidRPr="004C2534">
        <w:t>- стульями и столами для оформления документов.</w:t>
      </w:r>
    </w:p>
    <w:p w:rsidR="006F6202" w:rsidRPr="004C2534" w:rsidRDefault="006F6202" w:rsidP="00F0209C">
      <w:pPr>
        <w:tabs>
          <w:tab w:val="left" w:pos="540"/>
          <w:tab w:val="num" w:pos="1440"/>
        </w:tabs>
        <w:ind w:firstLine="567"/>
      </w:pPr>
      <w:r w:rsidRPr="004C2534">
        <w:t xml:space="preserve">Прием граждан специалистами осуществляется в рабочих кабинетах. </w:t>
      </w:r>
    </w:p>
    <w:p w:rsidR="006F6202" w:rsidRPr="004C2534" w:rsidRDefault="006F6202" w:rsidP="00F0209C">
      <w:pPr>
        <w:tabs>
          <w:tab w:val="left" w:pos="540"/>
          <w:tab w:val="num" w:pos="1440"/>
        </w:tabs>
        <w:ind w:firstLine="567"/>
      </w:pPr>
      <w:r w:rsidRPr="004C2534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6F6202" w:rsidRPr="004C2534" w:rsidRDefault="006F6202" w:rsidP="00F0209C">
      <w:pPr>
        <w:tabs>
          <w:tab w:val="left" w:pos="540"/>
          <w:tab w:val="num" w:pos="1440"/>
        </w:tabs>
        <w:ind w:firstLine="567"/>
      </w:pPr>
      <w:r w:rsidRPr="004C2534">
        <w:t xml:space="preserve">В целях обеспечения конфиденциальности сведений о гражданах специалистом  одновременно ведется прием только одного гражданина, за исключением случаев коллективного обращения граждан. 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2.16. Показатели качества муниципальной услуги: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2.17. Показатели доступности муниципальной  услуги: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r w:rsidRPr="00616BB2">
        <w:rPr>
          <w:lang w:val="en-US"/>
        </w:rPr>
        <w:t>chizapka</w:t>
      </w:r>
      <w:r w:rsidRPr="00616BB2">
        <w:t>@</w:t>
      </w:r>
      <w:r w:rsidRPr="00616BB2">
        <w:rPr>
          <w:lang w:val="en-US"/>
        </w:rPr>
        <w:t>kargasok</w:t>
      </w:r>
      <w:r w:rsidRPr="00616BB2">
        <w:t>.</w:t>
      </w:r>
      <w:r w:rsidRPr="00616BB2">
        <w:rPr>
          <w:lang w:val="en-US"/>
        </w:rPr>
        <w:t>tomsknet</w:t>
      </w:r>
      <w:r w:rsidRPr="00616BB2">
        <w:t>.</w:t>
      </w:r>
      <w:r w:rsidRPr="00616BB2">
        <w:rPr>
          <w:lang w:val="en-US"/>
        </w:rPr>
        <w:t>ru</w:t>
      </w:r>
      <w:r w:rsidRPr="004C2534">
        <w:t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настоящего Административного регламента;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б) транспортная и пешеходная доступность здания Администрации;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в) надлежащие условия для доступа в здание Администрации лиц  с ограниченными возможностями здоровья;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4C2534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4C2534">
        <w:t>).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2.18.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а) путем информирования заявителя по телефону о ходе рассмотрения его заявления;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  <w:r w:rsidRPr="004C2534">
        <w:t>б) путем размещения информации о ходе рассмотрения заявления на официальном сайте Администрации в сети Интернет.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</w:pPr>
    </w:p>
    <w:p w:rsidR="006F6202" w:rsidRPr="004C2534" w:rsidRDefault="006F6202" w:rsidP="00F0209C">
      <w:pPr>
        <w:pStyle w:val="Heading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534">
        <w:rPr>
          <w:rFonts w:ascii="Times New Roman" w:hAnsi="Times New Roman"/>
          <w:color w:val="000000"/>
          <w:sz w:val="24"/>
          <w:szCs w:val="24"/>
        </w:rPr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</w:p>
    <w:p w:rsidR="006F6202" w:rsidRPr="004C2534" w:rsidRDefault="006F6202" w:rsidP="00F0209C"/>
    <w:p w:rsidR="006F6202" w:rsidRPr="004C2534" w:rsidRDefault="006F6202" w:rsidP="00F0209C">
      <w:pPr>
        <w:pStyle w:val="Heading2"/>
        <w:tabs>
          <w:tab w:val="left" w:pos="1260"/>
        </w:tabs>
        <w:spacing w:before="0"/>
        <w:ind w:firstLine="567"/>
        <w:rPr>
          <w:rFonts w:ascii="Times New Roman" w:hAnsi="Times New Roman"/>
          <w:b w:val="0"/>
          <w:i w:val="0"/>
          <w:sz w:val="24"/>
          <w:szCs w:val="24"/>
        </w:rPr>
      </w:pPr>
      <w:r w:rsidRPr="004C2534">
        <w:rPr>
          <w:rFonts w:ascii="Times New Roman" w:hAnsi="Times New Roman"/>
          <w:b w:val="0"/>
          <w:i w:val="0"/>
          <w:sz w:val="24"/>
          <w:szCs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</w:p>
    <w:p w:rsidR="006F6202" w:rsidRPr="004C2534" w:rsidRDefault="006F6202" w:rsidP="00F0209C">
      <w:pPr>
        <w:ind w:firstLine="567"/>
      </w:pPr>
      <w:r w:rsidRPr="004C2534">
        <w:t>- прием и регистрация заявления;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6F6202" w:rsidRPr="004C2534" w:rsidRDefault="006F6202" w:rsidP="00F0209C">
      <w:pPr>
        <w:ind w:firstLine="567"/>
      </w:pPr>
      <w:r w:rsidRPr="004C2534"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6F6202" w:rsidRPr="004C2534" w:rsidRDefault="006F6202" w:rsidP="00F0209C">
      <w:pPr>
        <w:ind w:firstLine="567"/>
      </w:pPr>
      <w:r w:rsidRPr="004C2534">
        <w:t>- выдача утвержденного градостроительного плана земельного участка.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>3.2. Прием и регистрация заявления.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6F6202" w:rsidRPr="004C2534" w:rsidRDefault="006F6202" w:rsidP="00F0209C">
      <w:pPr>
        <w:ind w:firstLine="567"/>
      </w:pPr>
      <w:r w:rsidRPr="004C2534">
        <w:t xml:space="preserve">3.2.2. Ответственным лицом за выполнение приема и регистрации документов является </w:t>
      </w:r>
      <w:r>
        <w:t>специалист Администрации</w:t>
      </w:r>
      <w:r w:rsidRPr="004C2534">
        <w:t>.</w:t>
      </w:r>
    </w:p>
    <w:p w:rsidR="006F6202" w:rsidRPr="004C2534" w:rsidRDefault="006F6202" w:rsidP="00F0209C">
      <w:pPr>
        <w:ind w:firstLine="567"/>
      </w:pPr>
      <w:r w:rsidRPr="004C2534"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6F6202" w:rsidRPr="004C2534" w:rsidRDefault="006F6202" w:rsidP="00F0209C">
      <w:pPr>
        <w:ind w:firstLine="567"/>
      </w:pPr>
      <w:r w:rsidRPr="004C2534">
        <w:t>3.2.4. Срок регистрации заявления составляет 3 календарных  дня со дня его поступления.</w:t>
      </w:r>
    </w:p>
    <w:p w:rsidR="006F6202" w:rsidRPr="004C2534" w:rsidRDefault="006F6202" w:rsidP="00F0209C">
      <w:pPr>
        <w:ind w:firstLine="567"/>
      </w:pPr>
      <w:r w:rsidRPr="004C2534">
        <w:t xml:space="preserve">3.2.5. После регистрации документы передаются Главе </w:t>
      </w:r>
      <w:r>
        <w:t>Усть-Чижапского</w:t>
      </w:r>
      <w:r w:rsidRPr="004C2534">
        <w:t xml:space="preserve"> сельского поселения для визирования, затем (согласно визе) уполномоченному специалисту.</w:t>
      </w:r>
    </w:p>
    <w:p w:rsidR="006F6202" w:rsidRPr="004C2534" w:rsidRDefault="006F6202" w:rsidP="00F0209C">
      <w:pPr>
        <w:ind w:firstLine="567"/>
      </w:pPr>
      <w:r w:rsidRPr="004C2534"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6F6202" w:rsidRPr="004C2534" w:rsidRDefault="006F6202" w:rsidP="00F0209C">
      <w:pPr>
        <w:ind w:firstLine="567"/>
      </w:pPr>
      <w:r w:rsidRPr="004C2534"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6F6202" w:rsidRPr="004C2534" w:rsidRDefault="006F6202" w:rsidP="00F0209C">
      <w:pPr>
        <w:ind w:firstLine="567"/>
      </w:pPr>
      <w:r w:rsidRPr="004C2534">
        <w:t>3.3.1. Основанием для начала административной процедуры является заявление и предоставленные документы заявителем.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3.3.2. Для получения полной информации о заявителе или объекте, указанном в заявлении, специалист готовит межведомственный запрос в: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запроса – 3 рабочих дня со дня получения специалистом заявления.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ответа на запрос – 5 рабочих дней со дня получения запроса Росреестром.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запроса – 3 рабочих дня со дня получения специалистом заявления.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ответа на запрос - 5 рабочих дней со дня получения запроса Федеральной Налоговой службой России.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в) Департамент  по культуре Томской области о предоставлении сведений о наличии, отсутствии объектов культурного наследия на земельном участке.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запроса – 3 рабочих дня со дня получения специалистом заявления.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3.3.3. Ответственным лицом за выполнение административной процедуры является специалист.</w:t>
      </w:r>
    </w:p>
    <w:p w:rsidR="006F6202" w:rsidRPr="004C2534" w:rsidRDefault="006F6202" w:rsidP="00F0209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6F6202" w:rsidRPr="004C2534" w:rsidRDefault="006F6202" w:rsidP="00F0209C">
      <w:pPr>
        <w:shd w:val="clear" w:color="auto" w:fill="FFFFFF"/>
        <w:ind w:firstLine="567"/>
      </w:pPr>
      <w:r w:rsidRPr="004C2534">
        <w:t xml:space="preserve">3.5. </w:t>
      </w:r>
      <w:r w:rsidRPr="004C2534">
        <w:rPr>
          <w:color w:val="000000"/>
        </w:rPr>
        <w:t>Принятие решения</w:t>
      </w:r>
      <w:r w:rsidRPr="004C2534">
        <w:t xml:space="preserve"> о подготовке, утверждении  градостроительного плана земельного участка, выдача градостроительного плана земельного участка.</w:t>
      </w:r>
    </w:p>
    <w:p w:rsidR="006F6202" w:rsidRPr="004C2534" w:rsidRDefault="006F6202" w:rsidP="00F0209C">
      <w:pPr>
        <w:ind w:firstLine="567"/>
        <w:rPr>
          <w:color w:val="FF0000"/>
        </w:rPr>
      </w:pPr>
      <w:r w:rsidRPr="004C2534">
        <w:t xml:space="preserve">3.5.1. Основанием для начала административной процедуры является наличие полного пакета документов, установленного п. 2.7. </w:t>
      </w:r>
    </w:p>
    <w:p w:rsidR="006F6202" w:rsidRPr="004C2534" w:rsidRDefault="006F6202" w:rsidP="00F0209C">
      <w:pPr>
        <w:ind w:firstLine="567"/>
      </w:pPr>
      <w:r w:rsidRPr="004C2534">
        <w:t xml:space="preserve">3.5.2. Ответственным лицом за выполнение административной процедуры является специалист. </w:t>
      </w:r>
    </w:p>
    <w:p w:rsidR="006F6202" w:rsidRPr="004C2534" w:rsidRDefault="006F6202" w:rsidP="00F0209C">
      <w:pPr>
        <w:ind w:firstLine="567"/>
      </w:pPr>
      <w:r w:rsidRPr="004C2534">
        <w:t>3.5.3. Специалист  готовит проекты градостроительного плана земельного участка и распоряжения Администрации об утверждении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6F6202" w:rsidRPr="004C2534" w:rsidRDefault="006F6202" w:rsidP="00F0209C">
      <w:pPr>
        <w:ind w:firstLine="567"/>
      </w:pPr>
      <w:r w:rsidRPr="004C2534">
        <w:t xml:space="preserve">3.5.5.Специалист передает проект  градостроительного плана земельного участка   на согласование Главе </w:t>
      </w:r>
      <w:r>
        <w:t xml:space="preserve">Усть-Чижапского </w:t>
      </w:r>
      <w:r w:rsidRPr="004C2534">
        <w:t>сельского поселения - для подписания. Максимальный срок административной процедуры 3 рабочих дня.</w:t>
      </w:r>
    </w:p>
    <w:p w:rsidR="006F6202" w:rsidRPr="004C2534" w:rsidRDefault="006F6202" w:rsidP="00F0209C">
      <w:pPr>
        <w:ind w:firstLine="567"/>
      </w:pPr>
      <w:r w:rsidRPr="004C2534"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</w:t>
      </w:r>
      <w:r>
        <w:t>Усть-Чижапского</w:t>
      </w:r>
      <w:r w:rsidRPr="004C2534">
        <w:t xml:space="preserve"> сельского поселения на подпись и регистрируется согласно утвержденному порядку. </w:t>
      </w:r>
    </w:p>
    <w:p w:rsidR="006F6202" w:rsidRPr="004C2534" w:rsidRDefault="006F6202" w:rsidP="00F0209C">
      <w:r w:rsidRPr="004C2534"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6F6202" w:rsidRPr="004C2534" w:rsidRDefault="006F6202" w:rsidP="00F0209C">
      <w:pPr>
        <w:ind w:firstLine="567"/>
        <w:rPr>
          <w:color w:val="000000"/>
        </w:rPr>
      </w:pPr>
      <w:r w:rsidRPr="004C2534"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 Максимальный срок административной процедуры 2 рабочих дня со дня регистрации распоряжения об утверждения градостроительного плана.</w:t>
      </w:r>
    </w:p>
    <w:p w:rsidR="006F6202" w:rsidRPr="004C2534" w:rsidRDefault="006F6202" w:rsidP="00F0209C">
      <w:pPr>
        <w:shd w:val="clear" w:color="auto" w:fill="FFFFFF"/>
        <w:ind w:firstLine="567"/>
        <w:rPr>
          <w:color w:val="000000"/>
        </w:rPr>
      </w:pPr>
      <w:r w:rsidRPr="004C2534">
        <w:rPr>
          <w:color w:val="000000"/>
        </w:rPr>
        <w:t>3.5.8. Результатом административной процедуры является распоряжение об  утверждении градостроительного плана земельного участка, утвержденный градостроительный план земельного участка.</w:t>
      </w:r>
    </w:p>
    <w:p w:rsidR="006F6202" w:rsidRPr="004C2534" w:rsidRDefault="006F6202" w:rsidP="00F0209C">
      <w:pPr>
        <w:ind w:firstLine="567"/>
        <w:rPr>
          <w:color w:val="000000"/>
        </w:rPr>
      </w:pPr>
      <w:r w:rsidRPr="004C2534">
        <w:rPr>
          <w:color w:val="000000"/>
        </w:rPr>
        <w:t>3.5.9 Специалист направляет распоряжение об утверждении градостроительного плана и два экземпляра градостроительного плана земельного участка  по почте заказным письмом или передает заявителю лично, третий экземпляр градостроительного плана с распоряжением приобщает к делу принятых документов.</w:t>
      </w:r>
    </w:p>
    <w:p w:rsidR="006F6202" w:rsidRPr="004C2534" w:rsidRDefault="006F6202" w:rsidP="00F0209C"/>
    <w:p w:rsidR="006F6202" w:rsidRPr="004C2534" w:rsidRDefault="006F6202" w:rsidP="00F0209C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4C2534">
        <w:rPr>
          <w:b/>
        </w:rPr>
        <w:t>4. Порядок и формы контроля за предоставлением муниципальной услуги</w:t>
      </w:r>
    </w:p>
    <w:p w:rsidR="006F6202" w:rsidRPr="004C2534" w:rsidRDefault="006F6202" w:rsidP="00F0209C">
      <w:pPr>
        <w:ind w:firstLine="426"/>
      </w:pP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>
        <w:t>Усть-Чижапского</w:t>
      </w:r>
      <w:r w:rsidRPr="004C2534"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4.3. Глава </w:t>
      </w:r>
      <w:r>
        <w:t>Усть-Чижапского</w:t>
      </w:r>
      <w:r w:rsidRPr="004C2534"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4.4. Плановые проверки проводятся не чаще одного раза в 2 года.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4.5. При поступлении Главе </w:t>
      </w:r>
      <w:r>
        <w:t>Усть-Чижапского</w:t>
      </w:r>
      <w:r w:rsidRPr="004C2534">
        <w:t xml:space="preserve"> сельского поселения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r>
        <w:t>Усть-Чижапского</w:t>
      </w:r>
      <w:r w:rsidRPr="004C2534">
        <w:t xml:space="preserve"> сельского поселения проводится внеплановая проверка деятельности специалистов.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4.6. Продолжительность плановых и внеплановых проверок не может превышать 7 календарных дней.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4.7. Подготовка к проведению проверок включает в себя: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разработку и утверждение плана проведения проверки;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издание распоряжения Администрации о проведении внеплановой проверки;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4.8. Перед началом проверки председатель комиссии: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проводит совещание с Главой </w:t>
      </w:r>
      <w:r>
        <w:t xml:space="preserve">Усть-Чижапского </w:t>
      </w:r>
      <w:r w:rsidRPr="004C2534">
        <w:t>сельского поселения, в ходе которого представляет состав комиссии и информирует о порядке работы;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организует получение необходимых для работы документов, информационно-справочных и иных материалов.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t>Усть-Чижапского</w:t>
      </w:r>
      <w:r w:rsidRPr="004C2534">
        <w:t xml:space="preserve"> сельского поселения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4.10. По завершении проверки председатель комиссии: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подводит итоги проверки на совещании, на котором до сведения Главы </w:t>
      </w:r>
      <w:r>
        <w:t>Усть-Чижапского</w:t>
      </w:r>
      <w:r w:rsidRPr="004C2534">
        <w:t xml:space="preserve"> сельского поселения доводятся оценка деятельности специалистов, основные выводы и предложения;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организует подготовку докладной записки на имя Главы </w:t>
      </w:r>
      <w:r>
        <w:t>Усть-Чижапского</w:t>
      </w:r>
      <w:r w:rsidRPr="004C2534">
        <w:t xml:space="preserve"> сельского поселения с кратким изложением итогов проверки, выводами и предложениями.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8" w:history="1">
        <w:r w:rsidRPr="004C2534">
          <w:t>законодательства</w:t>
        </w:r>
      </w:hyperlink>
      <w:r w:rsidRPr="004C2534">
        <w:t xml:space="preserve"> Российской Федерации.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4.13. Специалисты в соответствии со своими должностными обязанностями несут ответственность за: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соответствие результатов рассмотрения документов требованиям законодательства Российской Федерации;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 w:rsidRPr="004C2534">
        <w:t>соблюдение порядка, в том числе сроков предоставления муниципальной услуги.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2"/>
      </w:pPr>
      <w:r>
        <w:t xml:space="preserve">4.14. Глава Усть-Чижапского </w:t>
      </w:r>
      <w:r w:rsidRPr="004C2534"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6F6202" w:rsidRPr="004C2534" w:rsidRDefault="006F6202" w:rsidP="00F0209C">
      <w:pPr>
        <w:ind w:firstLine="426"/>
      </w:pPr>
    </w:p>
    <w:p w:rsidR="006F6202" w:rsidRPr="004C2534" w:rsidRDefault="006F6202" w:rsidP="00F0209C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4C2534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6F6202" w:rsidRPr="004C2534" w:rsidRDefault="006F6202" w:rsidP="00F0209C">
      <w:pPr>
        <w:tabs>
          <w:tab w:val="left" w:pos="0"/>
        </w:tabs>
        <w:ind w:firstLine="567"/>
      </w:pPr>
    </w:p>
    <w:p w:rsidR="006F6202" w:rsidRPr="004C2534" w:rsidRDefault="006F6202" w:rsidP="00F0209C">
      <w:pPr>
        <w:ind w:firstLine="567"/>
      </w:pPr>
      <w:r w:rsidRPr="004C2534"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6F6202" w:rsidRPr="004C2534" w:rsidRDefault="006F6202" w:rsidP="00F0209C">
      <w:pPr>
        <w:ind w:firstLine="567"/>
      </w:pPr>
      <w:r w:rsidRPr="004C2534"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>
        <w:t>Усть-Чижапского</w:t>
      </w:r>
      <w:r w:rsidRPr="004C2534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>
        <w:rPr>
          <w:rFonts w:ascii="Times New Roman" w:hAnsi="Times New Roman" w:cs="Times New Roman"/>
          <w:sz w:val="24"/>
          <w:szCs w:val="24"/>
        </w:rPr>
        <w:t>636730</w:t>
      </w:r>
      <w:r w:rsidRPr="004C25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с. </w:t>
      </w:r>
      <w:r>
        <w:rPr>
          <w:rFonts w:ascii="Times New Roman" w:hAnsi="Times New Roman" w:cs="Times New Roman"/>
          <w:sz w:val="24"/>
          <w:szCs w:val="24"/>
        </w:rPr>
        <w:t>Старая Березовка</w:t>
      </w:r>
      <w:r w:rsidRPr="004C253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4C253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2534">
        <w:rPr>
          <w:rFonts w:ascii="Times New Roman" w:hAnsi="Times New Roman" w:cs="Times New Roman"/>
          <w:sz w:val="24"/>
          <w:szCs w:val="24"/>
        </w:rPr>
        <w:t>, тел. 8-38253-</w:t>
      </w:r>
      <w:r>
        <w:rPr>
          <w:rFonts w:ascii="Times New Roman" w:hAnsi="Times New Roman" w:cs="Times New Roman"/>
          <w:sz w:val="24"/>
          <w:szCs w:val="24"/>
        </w:rPr>
        <w:t>42133</w:t>
      </w:r>
      <w:r w:rsidRPr="004C2534">
        <w:rPr>
          <w:rFonts w:ascii="Times New Roman" w:hAnsi="Times New Roman" w:cs="Times New Roman"/>
          <w:sz w:val="24"/>
          <w:szCs w:val="24"/>
        </w:rPr>
        <w:t>, факс 8-38253-</w:t>
      </w:r>
      <w:r>
        <w:rPr>
          <w:rFonts w:ascii="Times New Roman" w:hAnsi="Times New Roman" w:cs="Times New Roman"/>
          <w:sz w:val="24"/>
          <w:szCs w:val="24"/>
        </w:rPr>
        <w:t>42133</w:t>
      </w:r>
      <w:r w:rsidRPr="004C25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Pr="00616BB2">
        <w:rPr>
          <w:sz w:val="22"/>
          <w:szCs w:val="22"/>
          <w:lang w:val="en-US"/>
        </w:rPr>
        <w:t>chizapka</w:t>
      </w:r>
      <w:r w:rsidRPr="00616BB2">
        <w:rPr>
          <w:sz w:val="22"/>
          <w:szCs w:val="22"/>
        </w:rPr>
        <w:t>@</w:t>
      </w:r>
      <w:r w:rsidRPr="00616BB2">
        <w:rPr>
          <w:sz w:val="22"/>
          <w:szCs w:val="22"/>
          <w:lang w:val="en-US"/>
        </w:rPr>
        <w:t>kargasok</w:t>
      </w:r>
      <w:r w:rsidRPr="00616BB2">
        <w:rPr>
          <w:sz w:val="22"/>
          <w:szCs w:val="22"/>
        </w:rPr>
        <w:t>.</w:t>
      </w:r>
      <w:r w:rsidRPr="00616BB2">
        <w:rPr>
          <w:sz w:val="22"/>
          <w:szCs w:val="22"/>
          <w:lang w:val="en-US"/>
        </w:rPr>
        <w:t>tomsknet</w:t>
      </w:r>
      <w:r w:rsidRPr="00616BB2">
        <w:rPr>
          <w:sz w:val="22"/>
          <w:szCs w:val="22"/>
        </w:rPr>
        <w:t>.</w:t>
      </w:r>
      <w:r w:rsidRPr="00616BB2">
        <w:rPr>
          <w:sz w:val="22"/>
          <w:szCs w:val="22"/>
          <w:lang w:val="en-US"/>
        </w:rPr>
        <w:t>ru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5.5. Жалоба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34">
        <w:rPr>
          <w:rFonts w:ascii="Times New Roman" w:hAnsi="Times New Roman" w:cs="Times New Roman"/>
          <w:sz w:val="24"/>
          <w:szCs w:val="24"/>
        </w:rPr>
        <w:t>1) должна содержать: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F6202" w:rsidRPr="004C2534" w:rsidRDefault="006F6202" w:rsidP="00F0209C">
      <w:pPr>
        <w:ind w:firstLine="567"/>
      </w:pPr>
      <w:r w:rsidRPr="004C2534">
        <w:t>5) сведения о способе информирования заявителя о принятых мерах по результатам рассмотрения его обращения.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5.7. Приостановление рассмотрения жалобы не допускается.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5.8. Ответ на жалобу не дается в случаях, если: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в жалобе не указаны фамилия заявителя и почтовый адрес, по которому должен быть направлен ответ;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текст жалобы не поддается прочтению.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t>Усть-Чижапского</w:t>
      </w:r>
      <w:r w:rsidRPr="004C2534"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>
        <w:t>Усть-Чижапского</w:t>
      </w:r>
      <w:r w:rsidRPr="004C2534">
        <w:t xml:space="preserve"> сельского поселения. О данном решении уведомляется заявитель.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 w:rsidRPr="004C2534">
          <w:t>законом</w:t>
        </w:r>
      </w:hyperlink>
      <w:r w:rsidRPr="004C2534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t>Усть-Чижапского</w:t>
      </w:r>
      <w:r w:rsidRPr="004C2534">
        <w:t xml:space="preserve"> сельского поселения.</w:t>
      </w:r>
    </w:p>
    <w:p w:rsidR="006F6202" w:rsidRPr="004C2534" w:rsidRDefault="006F6202" w:rsidP="00F0209C">
      <w:pPr>
        <w:autoSpaceDE w:val="0"/>
        <w:autoSpaceDN w:val="0"/>
        <w:adjustRightInd w:val="0"/>
        <w:ind w:firstLine="567"/>
        <w:outlineLvl w:val="1"/>
      </w:pPr>
      <w:r w:rsidRPr="004C2534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t xml:space="preserve">Усть-Чижапского </w:t>
      </w:r>
      <w:r w:rsidRPr="004C2534">
        <w:rPr>
          <w:rFonts w:ascii="Times New Roman" w:hAnsi="Times New Roman" w:cs="Times New Roman"/>
          <w:sz w:val="24"/>
          <w:szCs w:val="24"/>
        </w:rPr>
        <w:t>сельского поселения принимает одно из следующих решений: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202" w:rsidRPr="004C2534" w:rsidRDefault="006F6202" w:rsidP="00F0209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6202" w:rsidRPr="004C2534" w:rsidRDefault="006F6202" w:rsidP="00F0209C">
      <w:pPr>
        <w:autoSpaceDE w:val="0"/>
        <w:autoSpaceDN w:val="0"/>
        <w:adjustRightInd w:val="0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9672CD">
      <w:pPr>
        <w:autoSpaceDE w:val="0"/>
        <w:autoSpaceDN w:val="0"/>
        <w:adjustRightInd w:val="0"/>
        <w:jc w:val="right"/>
        <w:outlineLvl w:val="1"/>
      </w:pPr>
    </w:p>
    <w:p w:rsidR="006F6202" w:rsidRDefault="006F6202" w:rsidP="00A97EF0">
      <w:pPr>
        <w:autoSpaceDE w:val="0"/>
        <w:autoSpaceDN w:val="0"/>
        <w:adjustRightInd w:val="0"/>
        <w:outlineLvl w:val="1"/>
      </w:pPr>
    </w:p>
    <w:p w:rsidR="006F6202" w:rsidRPr="004C2534" w:rsidRDefault="006F6202" w:rsidP="00A97EF0">
      <w:pPr>
        <w:autoSpaceDE w:val="0"/>
        <w:autoSpaceDN w:val="0"/>
        <w:adjustRightInd w:val="0"/>
        <w:jc w:val="right"/>
        <w:outlineLvl w:val="1"/>
      </w:pPr>
      <w:r w:rsidRPr="004C2534">
        <w:t xml:space="preserve">Приложение </w:t>
      </w:r>
      <w:r>
        <w:t>№</w:t>
      </w:r>
      <w:r w:rsidRPr="004C2534">
        <w:t xml:space="preserve"> 1</w:t>
      </w:r>
    </w:p>
    <w:p w:rsidR="006F6202" w:rsidRPr="004C2534" w:rsidRDefault="006F6202" w:rsidP="00A97EF0">
      <w:pPr>
        <w:autoSpaceDE w:val="0"/>
        <w:autoSpaceDN w:val="0"/>
        <w:adjustRightInd w:val="0"/>
        <w:jc w:val="right"/>
      </w:pPr>
      <w:r w:rsidRPr="004C2534">
        <w:t>к   Административному регламенту  предоставления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4C2534">
        <w:rPr>
          <w:rFonts w:ascii="Times New Roman" w:hAnsi="Times New Roman" w:cs="Times New Roman"/>
          <w:sz w:val="24"/>
          <w:szCs w:val="24"/>
        </w:rPr>
        <w:t xml:space="preserve"> «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регистрация и выдача градостроительных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планов земельных участков, расположенных на территории  муниципального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6F6202" w:rsidRPr="004C2534" w:rsidRDefault="006F6202" w:rsidP="00F0209C">
      <w:pPr>
        <w:autoSpaceDE w:val="0"/>
        <w:autoSpaceDN w:val="0"/>
        <w:adjustRightInd w:val="0"/>
        <w:jc w:val="center"/>
        <w:outlineLvl w:val="1"/>
      </w:pPr>
    </w:p>
    <w:p w:rsidR="006F6202" w:rsidRPr="004C2534" w:rsidRDefault="006F6202" w:rsidP="00F0209C">
      <w:pPr>
        <w:autoSpaceDE w:val="0"/>
        <w:autoSpaceDN w:val="0"/>
        <w:adjustRightInd w:val="0"/>
        <w:jc w:val="center"/>
        <w:outlineLvl w:val="1"/>
      </w:pPr>
    </w:p>
    <w:p w:rsidR="006F6202" w:rsidRPr="004C2534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Главе</w:t>
      </w:r>
      <w:r w:rsidRPr="000A7A6A">
        <w:t xml:space="preserve"> </w:t>
      </w:r>
      <w:r w:rsidRPr="000A7A6A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C253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F6202" w:rsidRPr="004C2534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6202" w:rsidRPr="004C2534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Заявитель _______________________________</w:t>
      </w:r>
    </w:p>
    <w:p w:rsidR="006F6202" w:rsidRPr="00F0209C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организации, ИНН,</w:t>
      </w:r>
    </w:p>
    <w:p w:rsidR="006F6202" w:rsidRPr="00F0209C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</w:t>
      </w:r>
    </w:p>
    <w:p w:rsidR="006F6202" w:rsidRPr="00F0209C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юридический и почтовый адрес, телефон,</w:t>
      </w:r>
    </w:p>
    <w:p w:rsidR="006F6202" w:rsidRPr="00F0209C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</w:t>
      </w:r>
    </w:p>
    <w:p w:rsidR="006F6202" w:rsidRPr="00F0209C" w:rsidRDefault="006F6202" w:rsidP="00A97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банковские реквизиты, ФИО физического лица)</w:t>
      </w:r>
    </w:p>
    <w:p w:rsidR="006F6202" w:rsidRPr="00F0209C" w:rsidRDefault="006F6202" w:rsidP="00A97EF0">
      <w:pPr>
        <w:pStyle w:val="ConsPlusNonformat"/>
        <w:widowControl/>
        <w:tabs>
          <w:tab w:val="left" w:pos="9315"/>
        </w:tabs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F6202" w:rsidRPr="004C2534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ЗАЯВЛЕНИЕ</w:t>
      </w:r>
    </w:p>
    <w:p w:rsidR="006F6202" w:rsidRPr="004C2534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6F6202" w:rsidRPr="004C2534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F6202" w:rsidRPr="00F0209C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(наименование объекта капитального строительства в соответствии</w:t>
      </w:r>
    </w:p>
    <w:p w:rsidR="006F6202" w:rsidRPr="00F0209C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</w:p>
    <w:p w:rsidR="006F6202" w:rsidRPr="00F0209C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с проектной документацией)</w:t>
      </w:r>
    </w:p>
    <w:p w:rsidR="006F6202" w:rsidRPr="004C2534" w:rsidRDefault="006F6202" w:rsidP="00F020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</w:t>
      </w:r>
    </w:p>
    <w:p w:rsidR="006F6202" w:rsidRPr="004C2534" w:rsidRDefault="006F6202" w:rsidP="00F020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_______________</w:t>
      </w:r>
    </w:p>
    <w:p w:rsidR="006F6202" w:rsidRPr="004C2534" w:rsidRDefault="006F6202" w:rsidP="00F020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Местонахождение земельного участка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2534">
        <w:rPr>
          <w:rFonts w:ascii="Times New Roman" w:hAnsi="Times New Roman" w:cs="Times New Roman"/>
          <w:sz w:val="24"/>
          <w:szCs w:val="24"/>
        </w:rPr>
        <w:t>__________</w:t>
      </w:r>
    </w:p>
    <w:p w:rsidR="006F6202" w:rsidRPr="004C2534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</w:t>
      </w:r>
    </w:p>
    <w:p w:rsidR="006F6202" w:rsidRPr="00F0209C" w:rsidRDefault="006F6202" w:rsidP="00A97E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(полный адрес объекта капитального строительства с указанием субъекта       Российской Федерации,</w:t>
      </w:r>
    </w:p>
    <w:p w:rsidR="006F6202" w:rsidRPr="00F0209C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</w:t>
      </w:r>
    </w:p>
    <w:p w:rsidR="006F6202" w:rsidRDefault="006F6202" w:rsidP="00A97E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муниципального района        или строительный адрес)</w:t>
      </w:r>
    </w:p>
    <w:p w:rsidR="006F6202" w:rsidRPr="00F0209C" w:rsidRDefault="006F6202" w:rsidP="00A97E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F6202" w:rsidRPr="004C2534" w:rsidRDefault="006F6202" w:rsidP="00A97EF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____________</w:t>
      </w:r>
    </w:p>
    <w:p w:rsidR="006F6202" w:rsidRPr="004C2534" w:rsidRDefault="006F6202" w:rsidP="00A97EF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Описание местоположения  границ земельного участка____________________________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2534">
        <w:rPr>
          <w:rFonts w:ascii="Times New Roman" w:hAnsi="Times New Roman" w:cs="Times New Roman"/>
          <w:sz w:val="24"/>
          <w:szCs w:val="24"/>
        </w:rPr>
        <w:t>__</w:t>
      </w:r>
    </w:p>
    <w:p w:rsidR="006F6202" w:rsidRPr="004C2534" w:rsidRDefault="006F6202" w:rsidP="00A97EF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6202" w:rsidRPr="004C2534" w:rsidRDefault="006F6202" w:rsidP="00A97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6202" w:rsidRPr="004C2534" w:rsidRDefault="006F6202" w:rsidP="00A97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294C7F">
      <w:pPr>
        <w:autoSpaceDE w:val="0"/>
        <w:autoSpaceDN w:val="0"/>
        <w:adjustRightInd w:val="0"/>
      </w:pPr>
      <w:r w:rsidRPr="004C2534">
        <w:t>Приложения: 1) ____________</w:t>
      </w:r>
      <w:r>
        <w:t>_____________________________</w:t>
      </w:r>
      <w:r w:rsidRPr="004C2534">
        <w:t>_______ на ____</w:t>
      </w:r>
      <w:r>
        <w:t>____</w:t>
      </w:r>
      <w:r w:rsidRPr="004C2534">
        <w:t>_______ листах</w:t>
      </w:r>
    </w:p>
    <w:p w:rsidR="006F6202" w:rsidRPr="004C2534" w:rsidRDefault="006F6202" w:rsidP="00A97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A97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2534">
        <w:rPr>
          <w:rFonts w:ascii="Times New Roman" w:hAnsi="Times New Roman" w:cs="Times New Roman"/>
          <w:sz w:val="24"/>
          <w:szCs w:val="24"/>
        </w:rPr>
        <w:t>___________</w:t>
      </w:r>
    </w:p>
    <w:p w:rsidR="006F6202" w:rsidRPr="00F0209C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(должность, подпись, расшифровка подписи)</w:t>
      </w:r>
    </w:p>
    <w:p w:rsidR="006F6202" w:rsidRPr="004C2534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</w:t>
      </w:r>
    </w:p>
    <w:p w:rsidR="006F6202" w:rsidRPr="004C2534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F0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6202" w:rsidRPr="004C2534" w:rsidRDefault="006F6202" w:rsidP="00294C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6F6202" w:rsidRPr="004C2534" w:rsidSect="004C25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2534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6F6202" w:rsidRPr="004C2534" w:rsidRDefault="006F6202" w:rsidP="00F0209C">
      <w:pPr>
        <w:autoSpaceDE w:val="0"/>
        <w:autoSpaceDN w:val="0"/>
        <w:adjustRightInd w:val="0"/>
        <w:jc w:val="center"/>
        <w:outlineLvl w:val="1"/>
      </w:pPr>
    </w:p>
    <w:p w:rsidR="006F6202" w:rsidRPr="004C2534" w:rsidRDefault="006F6202" w:rsidP="00A97EF0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4C2534">
        <w:t xml:space="preserve"> 2</w:t>
      </w:r>
    </w:p>
    <w:p w:rsidR="006F6202" w:rsidRPr="004C2534" w:rsidRDefault="006F6202" w:rsidP="00A97EF0">
      <w:pPr>
        <w:autoSpaceDE w:val="0"/>
        <w:autoSpaceDN w:val="0"/>
        <w:adjustRightInd w:val="0"/>
        <w:jc w:val="right"/>
      </w:pPr>
      <w:r w:rsidRPr="004C2534">
        <w:t>к   Административному регламенту  предоставления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4C2534">
        <w:rPr>
          <w:rFonts w:ascii="Times New Roman" w:hAnsi="Times New Roman" w:cs="Times New Roman"/>
          <w:sz w:val="24"/>
          <w:szCs w:val="24"/>
        </w:rPr>
        <w:t xml:space="preserve"> «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регистрация и выдача градостроительных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планов земельных участков, расположенных на территории  муниципального</w:t>
      </w:r>
    </w:p>
    <w:p w:rsidR="006F6202" w:rsidRPr="004C2534" w:rsidRDefault="006F6202" w:rsidP="00A97E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6F6202" w:rsidRPr="004C2534" w:rsidRDefault="006F6202" w:rsidP="00A97EF0">
      <w:pPr>
        <w:autoSpaceDE w:val="0"/>
        <w:autoSpaceDN w:val="0"/>
        <w:adjustRightInd w:val="0"/>
        <w:jc w:val="right"/>
      </w:pPr>
    </w:p>
    <w:p w:rsidR="006F6202" w:rsidRPr="004C2534" w:rsidRDefault="006F6202" w:rsidP="00F0209C">
      <w:pPr>
        <w:pStyle w:val="Subtitle"/>
        <w:ind w:left="0" w:right="5245"/>
        <w:jc w:val="center"/>
        <w:rPr>
          <w:color w:val="FF0000"/>
          <w:sz w:val="24"/>
          <w:szCs w:val="24"/>
        </w:rPr>
      </w:pPr>
    </w:p>
    <w:p w:rsidR="006F6202" w:rsidRPr="004C2534" w:rsidRDefault="006F6202" w:rsidP="00F0209C">
      <w:pPr>
        <w:pStyle w:val="Subtitle"/>
        <w:ind w:left="0" w:right="5245"/>
        <w:jc w:val="center"/>
        <w:rPr>
          <w:color w:val="FF0000"/>
          <w:sz w:val="24"/>
          <w:szCs w:val="24"/>
        </w:rPr>
      </w:pPr>
    </w:p>
    <w:p w:rsidR="006F6202" w:rsidRPr="004C2534" w:rsidRDefault="006F6202" w:rsidP="00A97EF0">
      <w:pPr>
        <w:pStyle w:val="Subtitle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 xml:space="preserve">Главе </w:t>
      </w:r>
      <w:r w:rsidRPr="000A7A6A">
        <w:rPr>
          <w:b w:val="0"/>
          <w:sz w:val="24"/>
          <w:szCs w:val="24"/>
        </w:rPr>
        <w:t>Усть-Чижапского</w:t>
      </w:r>
      <w:r w:rsidRPr="004C2534">
        <w:rPr>
          <w:b w:val="0"/>
          <w:sz w:val="24"/>
          <w:szCs w:val="24"/>
        </w:rPr>
        <w:t xml:space="preserve"> сельского поселения</w:t>
      </w:r>
    </w:p>
    <w:p w:rsidR="006F6202" w:rsidRPr="004C2534" w:rsidRDefault="006F6202" w:rsidP="00A97EF0">
      <w:pPr>
        <w:pStyle w:val="Subtitle"/>
        <w:ind w:left="4111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636730</w:t>
      </w:r>
      <w:r w:rsidRPr="004C2534">
        <w:rPr>
          <w:b w:val="0"/>
          <w:sz w:val="24"/>
          <w:szCs w:val="24"/>
        </w:rPr>
        <w:t xml:space="preserve">, с. </w:t>
      </w:r>
      <w:r>
        <w:rPr>
          <w:b w:val="0"/>
          <w:sz w:val="24"/>
          <w:szCs w:val="24"/>
        </w:rPr>
        <w:t>Старая Березовка</w:t>
      </w:r>
      <w:r w:rsidRPr="004C2534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Центральная</w:t>
      </w:r>
      <w:r w:rsidRPr="004C2534">
        <w:rPr>
          <w:b w:val="0"/>
          <w:sz w:val="24"/>
          <w:szCs w:val="24"/>
        </w:rPr>
        <w:t xml:space="preserve">, д. </w:t>
      </w:r>
      <w:r>
        <w:rPr>
          <w:b w:val="0"/>
          <w:sz w:val="24"/>
          <w:szCs w:val="24"/>
        </w:rPr>
        <w:t>6</w:t>
      </w:r>
    </w:p>
    <w:p w:rsidR="006F6202" w:rsidRPr="004C2534" w:rsidRDefault="006F6202" w:rsidP="00A97EF0">
      <w:pPr>
        <w:pStyle w:val="Subtitle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т.  8-38253-</w:t>
      </w:r>
      <w:r>
        <w:rPr>
          <w:b w:val="0"/>
          <w:sz w:val="24"/>
          <w:szCs w:val="24"/>
        </w:rPr>
        <w:t>42135</w:t>
      </w:r>
    </w:p>
    <w:p w:rsidR="006F6202" w:rsidRDefault="006F6202" w:rsidP="00A97EF0">
      <w:pPr>
        <w:pStyle w:val="Subtitle"/>
        <w:ind w:left="0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</w:t>
      </w:r>
      <w:r>
        <w:rPr>
          <w:b w:val="0"/>
          <w:lang w:val="en-US"/>
        </w:rPr>
        <w:t>chizapka</w:t>
      </w:r>
      <w:r>
        <w:rPr>
          <w:b w:val="0"/>
        </w:rPr>
        <w:t>@</w:t>
      </w:r>
      <w:r>
        <w:rPr>
          <w:b w:val="0"/>
          <w:lang w:val="en-US"/>
        </w:rPr>
        <w:t>kargasok</w:t>
      </w:r>
      <w:r>
        <w:rPr>
          <w:b w:val="0"/>
        </w:rPr>
        <w:t>.</w:t>
      </w:r>
      <w:r>
        <w:rPr>
          <w:b w:val="0"/>
          <w:lang w:val="en-US"/>
        </w:rPr>
        <w:t>tomsknet</w:t>
      </w:r>
      <w:r>
        <w:rPr>
          <w:b w:val="0"/>
        </w:rPr>
        <w:t>.</w:t>
      </w:r>
      <w:r>
        <w:rPr>
          <w:b w:val="0"/>
          <w:lang w:val="en-US"/>
        </w:rPr>
        <w:t>ru</w:t>
      </w:r>
    </w:p>
    <w:p w:rsidR="006F6202" w:rsidRPr="004C2534" w:rsidRDefault="006F6202" w:rsidP="00A97EF0">
      <w:pPr>
        <w:pStyle w:val="Subtitle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от _____________________</w:t>
      </w:r>
      <w:r>
        <w:rPr>
          <w:b w:val="0"/>
          <w:sz w:val="24"/>
          <w:szCs w:val="24"/>
        </w:rPr>
        <w:t>_________</w:t>
      </w:r>
      <w:r w:rsidRPr="004C2534">
        <w:rPr>
          <w:b w:val="0"/>
          <w:sz w:val="24"/>
          <w:szCs w:val="24"/>
        </w:rPr>
        <w:t>________________ _______________________________</w:t>
      </w:r>
      <w:r>
        <w:rPr>
          <w:b w:val="0"/>
          <w:sz w:val="24"/>
          <w:szCs w:val="24"/>
        </w:rPr>
        <w:t>_______________</w:t>
      </w:r>
      <w:r w:rsidRPr="004C2534">
        <w:rPr>
          <w:b w:val="0"/>
          <w:sz w:val="24"/>
          <w:szCs w:val="24"/>
        </w:rPr>
        <w:t>_</w:t>
      </w:r>
    </w:p>
    <w:p w:rsidR="006F6202" w:rsidRPr="004C2534" w:rsidRDefault="006F6202" w:rsidP="00A97EF0">
      <w:pPr>
        <w:pStyle w:val="Subtitle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адрес: ___________________________________</w:t>
      </w:r>
      <w:r>
        <w:rPr>
          <w:b w:val="0"/>
          <w:sz w:val="24"/>
          <w:szCs w:val="24"/>
        </w:rPr>
        <w:t>_______</w:t>
      </w:r>
      <w:r w:rsidRPr="004C2534">
        <w:rPr>
          <w:b w:val="0"/>
          <w:sz w:val="24"/>
          <w:szCs w:val="24"/>
        </w:rPr>
        <w:t xml:space="preserve"> ________________________________________</w:t>
      </w:r>
      <w:r>
        <w:rPr>
          <w:b w:val="0"/>
          <w:sz w:val="24"/>
          <w:szCs w:val="24"/>
        </w:rPr>
        <w:t>_______</w:t>
      </w:r>
    </w:p>
    <w:p w:rsidR="006F6202" w:rsidRPr="004C2534" w:rsidRDefault="006F6202" w:rsidP="00A97EF0">
      <w:pPr>
        <w:pStyle w:val="Subtitle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тел.: _____________________________________</w:t>
      </w:r>
      <w:r>
        <w:rPr>
          <w:b w:val="0"/>
          <w:sz w:val="24"/>
          <w:szCs w:val="24"/>
        </w:rPr>
        <w:t>_______</w:t>
      </w:r>
    </w:p>
    <w:p w:rsidR="006F6202" w:rsidRPr="004C2534" w:rsidRDefault="006F6202" w:rsidP="00A97EF0">
      <w:pPr>
        <w:pStyle w:val="Subtitle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  <w:lang w:val="en-US"/>
        </w:rPr>
        <w:t>e</w:t>
      </w:r>
      <w:r w:rsidRPr="004C2534">
        <w:rPr>
          <w:b w:val="0"/>
          <w:sz w:val="24"/>
          <w:szCs w:val="24"/>
        </w:rPr>
        <w:t>-</w:t>
      </w:r>
      <w:r w:rsidRPr="004C2534">
        <w:rPr>
          <w:b w:val="0"/>
          <w:sz w:val="24"/>
          <w:szCs w:val="24"/>
          <w:lang w:val="en-US"/>
        </w:rPr>
        <w:t>mail</w:t>
      </w:r>
      <w:r w:rsidRPr="004C2534">
        <w:rPr>
          <w:b w:val="0"/>
          <w:sz w:val="24"/>
          <w:szCs w:val="24"/>
        </w:rPr>
        <w:t>: ___________________________________</w:t>
      </w:r>
      <w:r>
        <w:rPr>
          <w:b w:val="0"/>
          <w:sz w:val="24"/>
          <w:szCs w:val="24"/>
        </w:rPr>
        <w:t>_______</w:t>
      </w:r>
    </w:p>
    <w:p w:rsidR="006F6202" w:rsidRPr="004C2534" w:rsidRDefault="006F6202" w:rsidP="00F0209C">
      <w:pPr>
        <w:pStyle w:val="Subtitle"/>
        <w:ind w:left="4111" w:hanging="142"/>
        <w:jc w:val="center"/>
        <w:rPr>
          <w:b w:val="0"/>
          <w:sz w:val="24"/>
          <w:szCs w:val="24"/>
        </w:rPr>
      </w:pPr>
    </w:p>
    <w:p w:rsidR="006F6202" w:rsidRPr="004C2534" w:rsidRDefault="006F6202" w:rsidP="00F0209C">
      <w:pPr>
        <w:pStyle w:val="Subtitle"/>
        <w:ind w:left="4536"/>
        <w:jc w:val="center"/>
        <w:rPr>
          <w:b w:val="0"/>
          <w:sz w:val="24"/>
          <w:szCs w:val="24"/>
        </w:rPr>
      </w:pPr>
    </w:p>
    <w:p w:rsidR="006F6202" w:rsidRPr="000A7A6A" w:rsidRDefault="006F6202" w:rsidP="00F0209C">
      <w:pPr>
        <w:pStyle w:val="Subtitl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ЖАЛОБА</w:t>
      </w: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</w:p>
    <w:p w:rsidR="006F6202" w:rsidRPr="004C2534" w:rsidRDefault="006F6202" w:rsidP="00A97EF0">
      <w:pPr>
        <w:pStyle w:val="Subtitle"/>
        <w:ind w:left="0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_______года _________________</w:t>
      </w:r>
      <w:r>
        <w:rPr>
          <w:b w:val="0"/>
          <w:sz w:val="24"/>
          <w:szCs w:val="24"/>
        </w:rPr>
        <w:t>______</w:t>
      </w:r>
      <w:r w:rsidRPr="004C2534">
        <w:rPr>
          <w:b w:val="0"/>
          <w:sz w:val="24"/>
          <w:szCs w:val="24"/>
        </w:rPr>
        <w:t>______________________________</w:t>
      </w:r>
    </w:p>
    <w:p w:rsidR="006F6202" w:rsidRPr="00A97EF0" w:rsidRDefault="006F6202" w:rsidP="00A97EF0">
      <w:pPr>
        <w:pStyle w:val="Subtitle"/>
        <w:ind w:left="0"/>
        <w:rPr>
          <w:b w:val="0"/>
          <w:sz w:val="24"/>
          <w:szCs w:val="24"/>
          <w:vertAlign w:val="subscript"/>
        </w:rPr>
      </w:pPr>
      <w:r>
        <w:rPr>
          <w:b w:val="0"/>
          <w:sz w:val="24"/>
          <w:szCs w:val="24"/>
          <w:vertAlign w:val="subscript"/>
        </w:rPr>
        <w:t xml:space="preserve">                       </w:t>
      </w:r>
      <w:r w:rsidRPr="00A97EF0">
        <w:rPr>
          <w:b w:val="0"/>
          <w:sz w:val="24"/>
          <w:szCs w:val="24"/>
          <w:vertAlign w:val="subscript"/>
        </w:rPr>
        <w:t xml:space="preserve">указать дату обращения     </w:t>
      </w:r>
      <w:r>
        <w:rPr>
          <w:b w:val="0"/>
          <w:sz w:val="24"/>
          <w:szCs w:val="24"/>
          <w:vertAlign w:val="subscript"/>
        </w:rPr>
        <w:t xml:space="preserve">                                </w:t>
      </w:r>
      <w:r w:rsidRPr="00A97EF0">
        <w:rPr>
          <w:b w:val="0"/>
          <w:sz w:val="24"/>
          <w:szCs w:val="24"/>
          <w:vertAlign w:val="subscript"/>
        </w:rPr>
        <w:t xml:space="preserve">                      указать ФИО гражданина, наименование организации</w:t>
      </w:r>
    </w:p>
    <w:p w:rsidR="006F6202" w:rsidRPr="004C2534" w:rsidRDefault="006F6202" w:rsidP="00A97EF0">
      <w:pPr>
        <w:pStyle w:val="Subtitle"/>
        <w:ind w:left="0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 xml:space="preserve">обратился (лась) в </w:t>
      </w:r>
      <w:r w:rsidRPr="000A7A6A">
        <w:rPr>
          <w:b w:val="0"/>
          <w:sz w:val="24"/>
          <w:szCs w:val="24"/>
        </w:rPr>
        <w:t xml:space="preserve">Администрацию </w:t>
      </w:r>
      <w:r w:rsidRPr="000A7A6A">
        <w:rPr>
          <w:b w:val="0"/>
        </w:rPr>
        <w:t>Усть-Чижапского</w:t>
      </w:r>
      <w:r w:rsidRPr="004C2534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</w:t>
      </w:r>
    </w:p>
    <w:p w:rsidR="006F6202" w:rsidRPr="00A97EF0" w:rsidRDefault="006F6202" w:rsidP="00A97EF0">
      <w:pPr>
        <w:pStyle w:val="Subtitle"/>
        <w:ind w:left="4111"/>
        <w:rPr>
          <w:b w:val="0"/>
          <w:sz w:val="24"/>
          <w:szCs w:val="24"/>
          <w:vertAlign w:val="subscript"/>
        </w:rPr>
      </w:pPr>
      <w:r w:rsidRPr="00A97EF0">
        <w:rPr>
          <w:b w:val="0"/>
          <w:sz w:val="24"/>
          <w:szCs w:val="24"/>
          <w:vertAlign w:val="subscript"/>
        </w:rPr>
        <w:t>указать суть запроса</w:t>
      </w: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________________________________</w:t>
      </w:r>
    </w:p>
    <w:p w:rsidR="006F6202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__________________________________</w:t>
      </w: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</w:p>
    <w:p w:rsidR="006F6202" w:rsidRPr="004C2534" w:rsidRDefault="006F6202" w:rsidP="00A97E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«Подготовка, утверждение, регистрация и выдача градостроительных планов земельных участков,  расположенных  на территории  муниципального образования «</w:t>
      </w:r>
      <w:r w:rsidRPr="000A7A6A">
        <w:rPr>
          <w:rFonts w:ascii="Times New Roman" w:hAnsi="Times New Roman" w:cs="Times New Roman"/>
          <w:b w:val="0"/>
          <w:sz w:val="24"/>
          <w:szCs w:val="24"/>
        </w:rPr>
        <w:t>Усть-Чижапского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специалистами администрации были допущены следующие нарушения:</w:t>
      </w:r>
    </w:p>
    <w:p w:rsidR="006F6202" w:rsidRPr="004C2534" w:rsidRDefault="006F6202" w:rsidP="00F0209C">
      <w:pPr>
        <w:pStyle w:val="Subtitle"/>
        <w:ind w:left="0" w:firstLine="709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9214"/>
      </w:tblGrid>
      <w:tr w:rsidR="006F6202" w:rsidRPr="004C2534" w:rsidTr="00A97EF0">
        <w:tc>
          <w:tcPr>
            <w:tcW w:w="392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6202" w:rsidRPr="00EA2739" w:rsidRDefault="006F6202" w:rsidP="00A97EF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3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6F6202" w:rsidRPr="004C2534" w:rsidTr="00A97EF0">
        <w:tc>
          <w:tcPr>
            <w:tcW w:w="392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6202" w:rsidRPr="00EA2739" w:rsidRDefault="006F6202" w:rsidP="00A97EF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3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6F6202" w:rsidRPr="004C2534" w:rsidTr="00A97EF0">
        <w:tc>
          <w:tcPr>
            <w:tcW w:w="392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6202" w:rsidRPr="00EA2739" w:rsidRDefault="006F6202" w:rsidP="00A97EF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3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6F6202" w:rsidRPr="004C2534" w:rsidTr="00A97EF0">
        <w:tc>
          <w:tcPr>
            <w:tcW w:w="392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6202" w:rsidRPr="00EA2739" w:rsidRDefault="006F6202" w:rsidP="00A97EF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3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6F6202" w:rsidRPr="004C2534" w:rsidTr="00A97EF0">
        <w:tc>
          <w:tcPr>
            <w:tcW w:w="392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6202" w:rsidRPr="00EA2739" w:rsidRDefault="006F6202" w:rsidP="00A97EF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3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F6202" w:rsidRPr="004C2534" w:rsidTr="00A97EF0">
        <w:tc>
          <w:tcPr>
            <w:tcW w:w="392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6202" w:rsidRPr="00EA2739" w:rsidRDefault="006F6202" w:rsidP="00A97EF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3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F6202" w:rsidRPr="004C2534" w:rsidTr="00A97EF0">
        <w:tc>
          <w:tcPr>
            <w:tcW w:w="392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F6202" w:rsidRPr="00EA2739" w:rsidRDefault="006F6202" w:rsidP="00A97EF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3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6F6202" w:rsidRPr="004C2534" w:rsidRDefault="006F6202" w:rsidP="00F0209C">
      <w:pPr>
        <w:pStyle w:val="Subtitle"/>
        <w:ind w:left="0" w:firstLine="709"/>
        <w:jc w:val="center"/>
        <w:rPr>
          <w:b w:val="0"/>
          <w:sz w:val="24"/>
          <w:szCs w:val="24"/>
        </w:rPr>
      </w:pPr>
    </w:p>
    <w:p w:rsidR="006F6202" w:rsidRPr="004C2534" w:rsidRDefault="006F6202" w:rsidP="00A97EF0">
      <w:pPr>
        <w:pStyle w:val="Subtitle"/>
        <w:ind w:left="0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Нарушения проявились в следующем: ___________________________________________________________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__________________</w:t>
      </w:r>
    </w:p>
    <w:p w:rsidR="006F6202" w:rsidRPr="00A97EF0" w:rsidRDefault="006F6202" w:rsidP="00F0209C">
      <w:pPr>
        <w:pStyle w:val="Subtitle"/>
        <w:ind w:left="0"/>
        <w:jc w:val="center"/>
        <w:rPr>
          <w:b w:val="0"/>
          <w:sz w:val="24"/>
          <w:szCs w:val="24"/>
          <w:vertAlign w:val="subscript"/>
        </w:rPr>
      </w:pPr>
      <w:r w:rsidRPr="00A97EF0">
        <w:rPr>
          <w:b w:val="0"/>
          <w:sz w:val="24"/>
          <w:szCs w:val="24"/>
          <w:vertAlign w:val="subscript"/>
        </w:rPr>
        <w:t>указать фактические обстоятельства</w:t>
      </w: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</w:t>
      </w:r>
      <w:r w:rsidRPr="004C2534">
        <w:rPr>
          <w:b w:val="0"/>
          <w:sz w:val="24"/>
          <w:szCs w:val="24"/>
        </w:rPr>
        <w:t>____________________________________________</w:t>
      </w: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</w:p>
    <w:p w:rsidR="006F6202" w:rsidRDefault="006F6202" w:rsidP="00F0209C">
      <w:pPr>
        <w:pStyle w:val="Subtitle"/>
        <w:ind w:left="0" w:firstLine="709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p w:rsidR="006F6202" w:rsidRPr="004C2534" w:rsidRDefault="006F6202" w:rsidP="00F0209C">
      <w:pPr>
        <w:pStyle w:val="Subtitle"/>
        <w:ind w:left="0" w:firstLine="709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6F6202" w:rsidRPr="004C2534" w:rsidTr="002A6742">
        <w:trPr>
          <w:jc w:val="center"/>
        </w:trPr>
        <w:tc>
          <w:tcPr>
            <w:tcW w:w="534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4C2534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6F6202" w:rsidRPr="004C2534" w:rsidRDefault="006F6202" w:rsidP="00F0209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4C2534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Приложение:</w:t>
      </w: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</w:t>
      </w:r>
      <w:r w:rsidRPr="004C2534">
        <w:rPr>
          <w:b w:val="0"/>
          <w:sz w:val="24"/>
          <w:szCs w:val="24"/>
        </w:rPr>
        <w:t>________________________________</w:t>
      </w: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</w:p>
    <w:p w:rsidR="006F6202" w:rsidRPr="004C2534" w:rsidRDefault="006F6202" w:rsidP="00F0209C">
      <w:pPr>
        <w:pStyle w:val="Subtitle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 _______________________ __________________________</w:t>
      </w:r>
    </w:p>
    <w:p w:rsidR="006F6202" w:rsidRPr="004C2534" w:rsidRDefault="006F6202" w:rsidP="00F0209C">
      <w:pPr>
        <w:pStyle w:val="Subtitle"/>
        <w:ind w:left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4C2534">
        <w:rPr>
          <w:b w:val="0"/>
          <w:sz w:val="24"/>
          <w:szCs w:val="24"/>
        </w:rPr>
        <w:t xml:space="preserve">дата                </w:t>
      </w:r>
      <w:r>
        <w:rPr>
          <w:b w:val="0"/>
          <w:sz w:val="24"/>
          <w:szCs w:val="24"/>
        </w:rPr>
        <w:t xml:space="preserve">              </w:t>
      </w:r>
      <w:r w:rsidRPr="004C2534">
        <w:rPr>
          <w:b w:val="0"/>
          <w:sz w:val="24"/>
          <w:szCs w:val="24"/>
        </w:rPr>
        <w:t>подпись                                               расшифровка</w:t>
      </w:r>
    </w:p>
    <w:p w:rsidR="006F6202" w:rsidRPr="004C2534" w:rsidRDefault="006F6202" w:rsidP="00F0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202" w:rsidRPr="004C2534" w:rsidRDefault="006F6202" w:rsidP="00F02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F6202" w:rsidRPr="004C2534" w:rsidSect="005524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35B6CB0"/>
    <w:multiLevelType w:val="hybridMultilevel"/>
    <w:tmpl w:val="8E140D44"/>
    <w:lvl w:ilvl="0" w:tplc="D4F682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7BE5796"/>
    <w:multiLevelType w:val="hybridMultilevel"/>
    <w:tmpl w:val="BB60ED1A"/>
    <w:lvl w:ilvl="0" w:tplc="44827D0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CEB"/>
    <w:rsid w:val="00003621"/>
    <w:rsid w:val="00005D1E"/>
    <w:rsid w:val="00025B0D"/>
    <w:rsid w:val="00040708"/>
    <w:rsid w:val="000568BF"/>
    <w:rsid w:val="00062E38"/>
    <w:rsid w:val="00065A8A"/>
    <w:rsid w:val="000707E5"/>
    <w:rsid w:val="0007282F"/>
    <w:rsid w:val="000750BE"/>
    <w:rsid w:val="00081392"/>
    <w:rsid w:val="00085A08"/>
    <w:rsid w:val="00086EEA"/>
    <w:rsid w:val="00091C90"/>
    <w:rsid w:val="00094161"/>
    <w:rsid w:val="000A1792"/>
    <w:rsid w:val="000A7A6A"/>
    <w:rsid w:val="000B3315"/>
    <w:rsid w:val="000D3660"/>
    <w:rsid w:val="000E3777"/>
    <w:rsid w:val="000F6A58"/>
    <w:rsid w:val="0010589D"/>
    <w:rsid w:val="00137C59"/>
    <w:rsid w:val="001514EA"/>
    <w:rsid w:val="0015217B"/>
    <w:rsid w:val="001551C6"/>
    <w:rsid w:val="00155B06"/>
    <w:rsid w:val="00160899"/>
    <w:rsid w:val="0016702E"/>
    <w:rsid w:val="00180218"/>
    <w:rsid w:val="00183AAD"/>
    <w:rsid w:val="001D5675"/>
    <w:rsid w:val="001E43DE"/>
    <w:rsid w:val="001E5485"/>
    <w:rsid w:val="001E659B"/>
    <w:rsid w:val="001F0732"/>
    <w:rsid w:val="001F58BB"/>
    <w:rsid w:val="002104B5"/>
    <w:rsid w:val="002128D0"/>
    <w:rsid w:val="00212F7E"/>
    <w:rsid w:val="00214BC8"/>
    <w:rsid w:val="00214C12"/>
    <w:rsid w:val="002152E6"/>
    <w:rsid w:val="00226297"/>
    <w:rsid w:val="0023208F"/>
    <w:rsid w:val="00246FAF"/>
    <w:rsid w:val="00247AB5"/>
    <w:rsid w:val="00251129"/>
    <w:rsid w:val="00254CEC"/>
    <w:rsid w:val="00255D6A"/>
    <w:rsid w:val="002577AE"/>
    <w:rsid w:val="00271197"/>
    <w:rsid w:val="0027209C"/>
    <w:rsid w:val="00273921"/>
    <w:rsid w:val="00286181"/>
    <w:rsid w:val="00294C7F"/>
    <w:rsid w:val="002A2414"/>
    <w:rsid w:val="002A6742"/>
    <w:rsid w:val="002B1193"/>
    <w:rsid w:val="002B1B37"/>
    <w:rsid w:val="002B26CD"/>
    <w:rsid w:val="002C1789"/>
    <w:rsid w:val="002E284F"/>
    <w:rsid w:val="002F1DE1"/>
    <w:rsid w:val="00302CA9"/>
    <w:rsid w:val="00305DF0"/>
    <w:rsid w:val="00312C01"/>
    <w:rsid w:val="00312EF2"/>
    <w:rsid w:val="003169C8"/>
    <w:rsid w:val="00316B8B"/>
    <w:rsid w:val="00321AC0"/>
    <w:rsid w:val="00337301"/>
    <w:rsid w:val="00345899"/>
    <w:rsid w:val="0036240D"/>
    <w:rsid w:val="00365200"/>
    <w:rsid w:val="00365D7B"/>
    <w:rsid w:val="003819F9"/>
    <w:rsid w:val="003930FC"/>
    <w:rsid w:val="003954AD"/>
    <w:rsid w:val="003954E5"/>
    <w:rsid w:val="003B277B"/>
    <w:rsid w:val="003B33D1"/>
    <w:rsid w:val="003B48AA"/>
    <w:rsid w:val="003B55B8"/>
    <w:rsid w:val="003C5FB2"/>
    <w:rsid w:val="003C688B"/>
    <w:rsid w:val="003C6EEA"/>
    <w:rsid w:val="003D1F3D"/>
    <w:rsid w:val="003D37A4"/>
    <w:rsid w:val="003D37CB"/>
    <w:rsid w:val="003D6066"/>
    <w:rsid w:val="003D78CA"/>
    <w:rsid w:val="003E0BB8"/>
    <w:rsid w:val="003E60F8"/>
    <w:rsid w:val="003F0227"/>
    <w:rsid w:val="003F6736"/>
    <w:rsid w:val="004111BC"/>
    <w:rsid w:val="0041624E"/>
    <w:rsid w:val="00422AAA"/>
    <w:rsid w:val="004256A0"/>
    <w:rsid w:val="0043164C"/>
    <w:rsid w:val="00435874"/>
    <w:rsid w:val="00440EAB"/>
    <w:rsid w:val="004527B3"/>
    <w:rsid w:val="00455DDF"/>
    <w:rsid w:val="00476BCF"/>
    <w:rsid w:val="004A47C8"/>
    <w:rsid w:val="004A774C"/>
    <w:rsid w:val="004C2534"/>
    <w:rsid w:val="004C482E"/>
    <w:rsid w:val="004D1E82"/>
    <w:rsid w:val="004D5C43"/>
    <w:rsid w:val="004E6B8B"/>
    <w:rsid w:val="004F61FB"/>
    <w:rsid w:val="00501130"/>
    <w:rsid w:val="00506370"/>
    <w:rsid w:val="0050740E"/>
    <w:rsid w:val="00513A3B"/>
    <w:rsid w:val="00542A7B"/>
    <w:rsid w:val="005479F1"/>
    <w:rsid w:val="005511E3"/>
    <w:rsid w:val="0055245E"/>
    <w:rsid w:val="00553EEC"/>
    <w:rsid w:val="005616C6"/>
    <w:rsid w:val="005711C4"/>
    <w:rsid w:val="00573DA6"/>
    <w:rsid w:val="00580089"/>
    <w:rsid w:val="005809CA"/>
    <w:rsid w:val="00580DEA"/>
    <w:rsid w:val="00584F8E"/>
    <w:rsid w:val="0059038A"/>
    <w:rsid w:val="00593258"/>
    <w:rsid w:val="005A04BA"/>
    <w:rsid w:val="005A580C"/>
    <w:rsid w:val="005C1675"/>
    <w:rsid w:val="005C1CCD"/>
    <w:rsid w:val="005D5955"/>
    <w:rsid w:val="005D7A83"/>
    <w:rsid w:val="005F111C"/>
    <w:rsid w:val="006007B1"/>
    <w:rsid w:val="006025B7"/>
    <w:rsid w:val="00616BB2"/>
    <w:rsid w:val="0062491F"/>
    <w:rsid w:val="00642B89"/>
    <w:rsid w:val="00676017"/>
    <w:rsid w:val="0068044E"/>
    <w:rsid w:val="006829FA"/>
    <w:rsid w:val="00690E70"/>
    <w:rsid w:val="00694BD1"/>
    <w:rsid w:val="006A5925"/>
    <w:rsid w:val="006B0C87"/>
    <w:rsid w:val="006B50A2"/>
    <w:rsid w:val="006B561C"/>
    <w:rsid w:val="006B76F8"/>
    <w:rsid w:val="006D0DB6"/>
    <w:rsid w:val="006D5A7C"/>
    <w:rsid w:val="006E173D"/>
    <w:rsid w:val="006E3C48"/>
    <w:rsid w:val="006F4DED"/>
    <w:rsid w:val="006F6202"/>
    <w:rsid w:val="00705051"/>
    <w:rsid w:val="00710C4F"/>
    <w:rsid w:val="00716720"/>
    <w:rsid w:val="007345B4"/>
    <w:rsid w:val="00735ED5"/>
    <w:rsid w:val="00737842"/>
    <w:rsid w:val="00744F14"/>
    <w:rsid w:val="00773FA5"/>
    <w:rsid w:val="00777CEB"/>
    <w:rsid w:val="00781090"/>
    <w:rsid w:val="0078140C"/>
    <w:rsid w:val="007904A1"/>
    <w:rsid w:val="007A2399"/>
    <w:rsid w:val="007A44D6"/>
    <w:rsid w:val="007A4E19"/>
    <w:rsid w:val="007B063B"/>
    <w:rsid w:val="007B2E8A"/>
    <w:rsid w:val="007B7316"/>
    <w:rsid w:val="007C1C6A"/>
    <w:rsid w:val="007C65CD"/>
    <w:rsid w:val="007C7229"/>
    <w:rsid w:val="007D21A5"/>
    <w:rsid w:val="007D325E"/>
    <w:rsid w:val="007E090F"/>
    <w:rsid w:val="007E1268"/>
    <w:rsid w:val="007E1D99"/>
    <w:rsid w:val="007E3540"/>
    <w:rsid w:val="007F5949"/>
    <w:rsid w:val="00802B91"/>
    <w:rsid w:val="00811B8E"/>
    <w:rsid w:val="00815E33"/>
    <w:rsid w:val="00825040"/>
    <w:rsid w:val="00832F5C"/>
    <w:rsid w:val="008400AF"/>
    <w:rsid w:val="00853EB3"/>
    <w:rsid w:val="00856F24"/>
    <w:rsid w:val="00857E3E"/>
    <w:rsid w:val="00867D8B"/>
    <w:rsid w:val="0088036B"/>
    <w:rsid w:val="00882A16"/>
    <w:rsid w:val="008930E9"/>
    <w:rsid w:val="008A5BF0"/>
    <w:rsid w:val="008B0B90"/>
    <w:rsid w:val="008B1ED5"/>
    <w:rsid w:val="008C2DC4"/>
    <w:rsid w:val="008C3833"/>
    <w:rsid w:val="008D25E3"/>
    <w:rsid w:val="008D6BC0"/>
    <w:rsid w:val="008E6EBC"/>
    <w:rsid w:val="008F161E"/>
    <w:rsid w:val="008F3F7F"/>
    <w:rsid w:val="009024B6"/>
    <w:rsid w:val="0090338C"/>
    <w:rsid w:val="009059A8"/>
    <w:rsid w:val="00911453"/>
    <w:rsid w:val="009160EB"/>
    <w:rsid w:val="00917D47"/>
    <w:rsid w:val="00935FAF"/>
    <w:rsid w:val="009504F9"/>
    <w:rsid w:val="009602CA"/>
    <w:rsid w:val="00966958"/>
    <w:rsid w:val="009672CD"/>
    <w:rsid w:val="00972003"/>
    <w:rsid w:val="00973D4C"/>
    <w:rsid w:val="00977312"/>
    <w:rsid w:val="00980EB0"/>
    <w:rsid w:val="0098595C"/>
    <w:rsid w:val="00992432"/>
    <w:rsid w:val="009A0F4C"/>
    <w:rsid w:val="009C35BE"/>
    <w:rsid w:val="009C4EB3"/>
    <w:rsid w:val="009D617E"/>
    <w:rsid w:val="009E37D3"/>
    <w:rsid w:val="00A1213D"/>
    <w:rsid w:val="00A16530"/>
    <w:rsid w:val="00A273A5"/>
    <w:rsid w:val="00A3150E"/>
    <w:rsid w:val="00A3197E"/>
    <w:rsid w:val="00A31FD4"/>
    <w:rsid w:val="00A36C18"/>
    <w:rsid w:val="00A667FA"/>
    <w:rsid w:val="00A9014A"/>
    <w:rsid w:val="00A90857"/>
    <w:rsid w:val="00A933E9"/>
    <w:rsid w:val="00A97C34"/>
    <w:rsid w:val="00A97EF0"/>
    <w:rsid w:val="00AA332C"/>
    <w:rsid w:val="00AA44A9"/>
    <w:rsid w:val="00AB6A23"/>
    <w:rsid w:val="00AB6C49"/>
    <w:rsid w:val="00AD5372"/>
    <w:rsid w:val="00AE3B64"/>
    <w:rsid w:val="00B00862"/>
    <w:rsid w:val="00B071DA"/>
    <w:rsid w:val="00B12643"/>
    <w:rsid w:val="00B12CCF"/>
    <w:rsid w:val="00B13CD4"/>
    <w:rsid w:val="00B164CB"/>
    <w:rsid w:val="00B16AC2"/>
    <w:rsid w:val="00B20391"/>
    <w:rsid w:val="00B3016F"/>
    <w:rsid w:val="00B32D0E"/>
    <w:rsid w:val="00B33288"/>
    <w:rsid w:val="00B347CD"/>
    <w:rsid w:val="00B402EB"/>
    <w:rsid w:val="00B43873"/>
    <w:rsid w:val="00B441EB"/>
    <w:rsid w:val="00B551EB"/>
    <w:rsid w:val="00B67A64"/>
    <w:rsid w:val="00B76321"/>
    <w:rsid w:val="00BA08D0"/>
    <w:rsid w:val="00BA0D13"/>
    <w:rsid w:val="00BC262C"/>
    <w:rsid w:val="00BC2B8C"/>
    <w:rsid w:val="00BC7672"/>
    <w:rsid w:val="00BD5211"/>
    <w:rsid w:val="00BD542C"/>
    <w:rsid w:val="00BE4BD1"/>
    <w:rsid w:val="00BF27CE"/>
    <w:rsid w:val="00C00F56"/>
    <w:rsid w:val="00C122C7"/>
    <w:rsid w:val="00C22CAE"/>
    <w:rsid w:val="00C34745"/>
    <w:rsid w:val="00C375BC"/>
    <w:rsid w:val="00C44391"/>
    <w:rsid w:val="00C54A16"/>
    <w:rsid w:val="00C5649A"/>
    <w:rsid w:val="00C60572"/>
    <w:rsid w:val="00C66347"/>
    <w:rsid w:val="00C74991"/>
    <w:rsid w:val="00C84ABB"/>
    <w:rsid w:val="00C84EC5"/>
    <w:rsid w:val="00C85E06"/>
    <w:rsid w:val="00C94EF6"/>
    <w:rsid w:val="00C95BB7"/>
    <w:rsid w:val="00CA009F"/>
    <w:rsid w:val="00CB2263"/>
    <w:rsid w:val="00CB4AE2"/>
    <w:rsid w:val="00CC6CC3"/>
    <w:rsid w:val="00CC798D"/>
    <w:rsid w:val="00CE4B54"/>
    <w:rsid w:val="00CF09D2"/>
    <w:rsid w:val="00CF0A15"/>
    <w:rsid w:val="00CF1894"/>
    <w:rsid w:val="00CF3C5B"/>
    <w:rsid w:val="00CF40E3"/>
    <w:rsid w:val="00CF646F"/>
    <w:rsid w:val="00D0741D"/>
    <w:rsid w:val="00D109C3"/>
    <w:rsid w:val="00D12E6F"/>
    <w:rsid w:val="00D16829"/>
    <w:rsid w:val="00D17275"/>
    <w:rsid w:val="00D25B1A"/>
    <w:rsid w:val="00D411E3"/>
    <w:rsid w:val="00D42CD4"/>
    <w:rsid w:val="00D45EEB"/>
    <w:rsid w:val="00D534C9"/>
    <w:rsid w:val="00D56D81"/>
    <w:rsid w:val="00D642F6"/>
    <w:rsid w:val="00D66B1C"/>
    <w:rsid w:val="00D769E3"/>
    <w:rsid w:val="00D850A2"/>
    <w:rsid w:val="00D85610"/>
    <w:rsid w:val="00D95E1E"/>
    <w:rsid w:val="00DB5D5E"/>
    <w:rsid w:val="00DC724B"/>
    <w:rsid w:val="00DD12EC"/>
    <w:rsid w:val="00DE17CE"/>
    <w:rsid w:val="00DE1EB7"/>
    <w:rsid w:val="00DE5FFF"/>
    <w:rsid w:val="00DE6565"/>
    <w:rsid w:val="00DE71C9"/>
    <w:rsid w:val="00DF24C6"/>
    <w:rsid w:val="00DF3E91"/>
    <w:rsid w:val="00E22EA2"/>
    <w:rsid w:val="00E24989"/>
    <w:rsid w:val="00E264FC"/>
    <w:rsid w:val="00E56009"/>
    <w:rsid w:val="00E603DB"/>
    <w:rsid w:val="00E63886"/>
    <w:rsid w:val="00E761D9"/>
    <w:rsid w:val="00EA0865"/>
    <w:rsid w:val="00EA13E4"/>
    <w:rsid w:val="00EA2739"/>
    <w:rsid w:val="00EB1E17"/>
    <w:rsid w:val="00ED0D5C"/>
    <w:rsid w:val="00ED720E"/>
    <w:rsid w:val="00EE26AB"/>
    <w:rsid w:val="00EF02C8"/>
    <w:rsid w:val="00EF3309"/>
    <w:rsid w:val="00F0209C"/>
    <w:rsid w:val="00F15683"/>
    <w:rsid w:val="00F20124"/>
    <w:rsid w:val="00F27F0B"/>
    <w:rsid w:val="00F33C76"/>
    <w:rsid w:val="00F344CE"/>
    <w:rsid w:val="00F355B1"/>
    <w:rsid w:val="00F41618"/>
    <w:rsid w:val="00F460B8"/>
    <w:rsid w:val="00F57618"/>
    <w:rsid w:val="00F630E2"/>
    <w:rsid w:val="00F77AFA"/>
    <w:rsid w:val="00F77C51"/>
    <w:rsid w:val="00F80DAA"/>
    <w:rsid w:val="00F824FD"/>
    <w:rsid w:val="00F93C4C"/>
    <w:rsid w:val="00F97284"/>
    <w:rsid w:val="00FA3C1B"/>
    <w:rsid w:val="00FA5BB6"/>
    <w:rsid w:val="00FA7296"/>
    <w:rsid w:val="00FB072C"/>
    <w:rsid w:val="00FB145B"/>
    <w:rsid w:val="00FD112C"/>
    <w:rsid w:val="00FD3F99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A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AB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0DE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77C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77C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5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6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06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B06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6B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Normal"/>
    <w:uiPriority w:val="99"/>
    <w:semiHidden/>
    <w:rsid w:val="007F59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E26A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E26AB"/>
    <w:pPr>
      <w:spacing w:before="100" w:beforeAutospacing="1" w:after="100" w:afterAutospacing="1"/>
    </w:pPr>
  </w:style>
  <w:style w:type="paragraph" w:customStyle="1" w:styleId="10">
    <w:name w:val="10"/>
    <w:basedOn w:val="Normal"/>
    <w:uiPriority w:val="99"/>
    <w:semiHidden/>
    <w:rsid w:val="00EE26AB"/>
    <w:pPr>
      <w:spacing w:before="100" w:beforeAutospacing="1" w:after="100" w:afterAutospacing="1"/>
    </w:pPr>
  </w:style>
  <w:style w:type="paragraph" w:customStyle="1" w:styleId="consplusnormal0">
    <w:name w:val="consplusnormal"/>
    <w:basedOn w:val="Normal"/>
    <w:uiPriority w:val="99"/>
    <w:semiHidden/>
    <w:rsid w:val="00EE26A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rsid w:val="00D25B1A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25B1A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84A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4AB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347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474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312EF2"/>
    <w:pPr>
      <w:ind w:left="-1276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2EF2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s.tomsk.gov.ru/port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14</Pages>
  <Words>6383</Words>
  <Characters>-32766</Characters>
  <Application>Microsoft Office Outlook</Application>
  <DocSecurity>0</DocSecurity>
  <Lines>0</Lines>
  <Paragraphs>0</Paragraphs>
  <ScaleCrop>false</ScaleCrop>
  <Company>Администрация Каргасоксого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User</cp:lastModifiedBy>
  <cp:revision>7</cp:revision>
  <cp:lastPrinted>2013-02-21T14:47:00Z</cp:lastPrinted>
  <dcterms:created xsi:type="dcterms:W3CDTF">2012-09-03T07:57:00Z</dcterms:created>
  <dcterms:modified xsi:type="dcterms:W3CDTF">2013-02-21T14:47:00Z</dcterms:modified>
</cp:coreProperties>
</file>