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3B" w:rsidRPr="00330439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30439">
        <w:rPr>
          <w:rFonts w:ascii="Times New Roman" w:hAnsi="Times New Roman" w:cs="Times New Roman"/>
          <w:b w:val="0"/>
        </w:rPr>
        <w:t>МУНИЦИПАЛЬНОЕ ОБРАЗОВАНИЕ  «УСТЬ-ЧИЖАПСКОЕ СЕЛЬСКОЕ  ПОСЕЛЕНИЕ»</w:t>
      </w:r>
    </w:p>
    <w:p w:rsidR="00B31D3B" w:rsidRPr="00330439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30439">
        <w:rPr>
          <w:rFonts w:ascii="Times New Roman" w:hAnsi="Times New Roman" w:cs="Times New Roman"/>
          <w:b w:val="0"/>
        </w:rPr>
        <w:t>КАРГАСОКСКИЙ РАЙОН ТОМСКОЙ ОБЛАСТИ</w:t>
      </w:r>
    </w:p>
    <w:p w:rsidR="00B31D3B" w:rsidRPr="00330439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30439">
        <w:rPr>
          <w:rFonts w:ascii="Times New Roman" w:hAnsi="Times New Roman" w:cs="Times New Roman"/>
          <w:b w:val="0"/>
        </w:rPr>
        <w:t>МКУ АДМИНИСТРАЦИЯ УСТЬ-ЧИЖАПСКОГО СЕЛЬСКОГО ПОСЕЛЕНИЯ</w:t>
      </w:r>
    </w:p>
    <w:p w:rsidR="00B31D3B" w:rsidRPr="00330439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31D3B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1D3B" w:rsidRDefault="00B31D3B" w:rsidP="003304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1D3B" w:rsidRPr="00112A0B" w:rsidRDefault="00B31D3B" w:rsidP="003304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112A0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12A0B">
        <w:rPr>
          <w:rFonts w:ascii="Times New Roman" w:hAnsi="Times New Roman" w:cs="Times New Roman"/>
          <w:b w:val="0"/>
          <w:sz w:val="28"/>
          <w:szCs w:val="28"/>
        </w:rPr>
        <w:t xml:space="preserve">.2013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B31D3B" w:rsidRPr="00EF43EC" w:rsidRDefault="00B31D3B" w:rsidP="003304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с. Старая Березовка 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</w:t>
      </w: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осуществления проверки достоверности </w:t>
      </w: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и полноты  сведений о доходах, об имуществе </w:t>
      </w: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</w:t>
      </w:r>
    </w:p>
    <w:p w:rsidR="00B31D3B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представляемых гражданами, претендующими </w:t>
      </w:r>
    </w:p>
    <w:p w:rsidR="00B31D3B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на замещение должностей руководителей </w:t>
      </w:r>
    </w:p>
    <w:p w:rsidR="00B31D3B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муниципальных учреждений муниципального </w:t>
      </w:r>
    </w:p>
    <w:p w:rsidR="00B31D3B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образования «Усть-Чижапское сельское </w:t>
      </w: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 xml:space="preserve">поселение», и лицами, замещающими </w:t>
      </w:r>
    </w:p>
    <w:p w:rsidR="00B31D3B" w:rsidRPr="00330439" w:rsidRDefault="00B31D3B" w:rsidP="004D083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указанные должности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 xml:space="preserve">В соответствии с частью 7.1  ст. 8 Федерального закона от 25 декабря 2008 № 273-ФЗ </w:t>
      </w:r>
      <w:r>
        <w:rPr>
          <w:rFonts w:ascii="Times New Roman" w:hAnsi="Times New Roman"/>
          <w:sz w:val="28"/>
          <w:szCs w:val="28"/>
        </w:rPr>
        <w:t>«</w:t>
      </w:r>
      <w:r w:rsidRPr="00330439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0439">
        <w:rPr>
          <w:rFonts w:ascii="Times New Roman" w:hAnsi="Times New Roman"/>
          <w:bCs/>
          <w:sz w:val="24"/>
          <w:szCs w:val="24"/>
        </w:rPr>
        <w:t>ПОСТАНОВЛЯЮ: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1D3B" w:rsidRPr="00330439" w:rsidRDefault="00B31D3B" w:rsidP="001F6D03">
      <w:pPr>
        <w:tabs>
          <w:tab w:val="left" w:pos="111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330439">
        <w:rPr>
          <w:rFonts w:ascii="Times New Roman" w:hAnsi="Times New Roman"/>
          <w:bCs/>
          <w:sz w:val="28"/>
          <w:szCs w:val="28"/>
        </w:rPr>
        <w:t>о 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«Усть-Чижапское сельское поселение», и лицами, замещающими указанные должности.</w:t>
      </w:r>
    </w:p>
    <w:p w:rsidR="00B31D3B" w:rsidRPr="00330439" w:rsidRDefault="00B31D3B" w:rsidP="001F6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>2. Считать утратившим силу постановление № 18 от 04.03.2011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B31D3B" w:rsidRPr="00330439" w:rsidRDefault="00B31D3B" w:rsidP="001F6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31D3B" w:rsidRPr="00330439" w:rsidRDefault="00B31D3B" w:rsidP="001F6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sz w:val="28"/>
          <w:szCs w:val="28"/>
        </w:rPr>
        <w:t>Глава Администрации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439">
        <w:rPr>
          <w:rFonts w:ascii="Times New Roman" w:hAnsi="Times New Roman"/>
          <w:bCs/>
          <w:sz w:val="28"/>
          <w:szCs w:val="28"/>
        </w:rPr>
        <w:t>Усть-Чижапского</w:t>
      </w:r>
      <w:r w:rsidRPr="00330439">
        <w:rPr>
          <w:rFonts w:ascii="Times New Roman" w:hAnsi="Times New Roman"/>
          <w:sz w:val="28"/>
          <w:szCs w:val="28"/>
        </w:rPr>
        <w:t xml:space="preserve"> сельского поселения                                  С.М. Голещихин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439">
        <w:rPr>
          <w:rFonts w:ascii="Times New Roman" w:hAnsi="Times New Roman"/>
          <w:sz w:val="20"/>
          <w:szCs w:val="20"/>
        </w:rPr>
        <w:t>исп. Варфоломеева Е.В.</w:t>
      </w:r>
    </w:p>
    <w:p w:rsidR="00B31D3B" w:rsidRPr="00330439" w:rsidRDefault="00B31D3B" w:rsidP="004D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439">
        <w:rPr>
          <w:rFonts w:ascii="Times New Roman" w:hAnsi="Times New Roman"/>
          <w:sz w:val="20"/>
          <w:szCs w:val="20"/>
        </w:rPr>
        <w:t>42-1-33</w:t>
      </w:r>
    </w:p>
    <w:p w:rsidR="00B31D3B" w:rsidRPr="00194DDB" w:rsidRDefault="00B31D3B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194DDB">
        <w:rPr>
          <w:rFonts w:ascii="Times New Roman" w:hAnsi="Times New Roman"/>
          <w:sz w:val="24"/>
          <w:szCs w:val="24"/>
        </w:rPr>
        <w:t>УТВЕРЖДЕНО</w:t>
      </w:r>
    </w:p>
    <w:p w:rsidR="00B31D3B" w:rsidRPr="00194DDB" w:rsidRDefault="00B31D3B" w:rsidP="00717B98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194DD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1D3B" w:rsidRDefault="00B31D3B" w:rsidP="00717B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</w:p>
    <w:p w:rsidR="00B31D3B" w:rsidRPr="00194DDB" w:rsidRDefault="00B31D3B" w:rsidP="00717B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22.03.2013 № 9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DDB">
        <w:rPr>
          <w:rFonts w:ascii="Times New Roman" w:hAnsi="Times New Roman"/>
          <w:sz w:val="24"/>
          <w:szCs w:val="24"/>
        </w:rPr>
        <w:t>Приложение</w:t>
      </w:r>
    </w:p>
    <w:p w:rsidR="00B31D3B" w:rsidRPr="00194DDB" w:rsidRDefault="00B31D3B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1D3B" w:rsidRDefault="00B31D3B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1D3B" w:rsidRDefault="00B31D3B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«Усть-Чижапское сельское поселение», и лицами, замещающими указанные должности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31D3B" w:rsidRDefault="00B31D3B" w:rsidP="004470C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Настоящим Положением устанавливается порядок осуществления проверки достоверности и полноты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граждан, претендующих на замещение должностей руководителей </w:t>
      </w:r>
      <w:r>
        <w:rPr>
          <w:rFonts w:ascii="Times New Roman" w:hAnsi="Times New Roman"/>
          <w:bCs/>
          <w:sz w:val="26"/>
          <w:szCs w:val="26"/>
        </w:rPr>
        <w:t>муниципальных учреждений муниципального образования «Усть-Чижапское сельское поселение»</w:t>
      </w:r>
      <w:r>
        <w:rPr>
          <w:rFonts w:ascii="Times New Roman" w:hAnsi="Times New Roman"/>
          <w:sz w:val="26"/>
          <w:szCs w:val="26"/>
        </w:rPr>
        <w:t>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руководителей </w:t>
      </w:r>
      <w:r>
        <w:rPr>
          <w:rFonts w:ascii="Times New Roman" w:hAnsi="Times New Roman"/>
          <w:bCs/>
          <w:sz w:val="26"/>
          <w:szCs w:val="26"/>
        </w:rPr>
        <w:t>муниципальных учреждений муниципального образования «Усть-Чижапское сельское поселение»;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членов семей указанных лиц (супруги (супруга) и несовершеннолетних детей);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1D3B" w:rsidRDefault="00B31D3B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Общественной палатой Российской Федерации;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общероссийскими средствами массовой информации.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При осуществлении проверки лица, проводящие проверку, вправе: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31D3B" w:rsidRDefault="00B31D3B" w:rsidP="004470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B31D3B" w:rsidRDefault="00B31D3B" w:rsidP="004470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B31D3B" w:rsidRDefault="00B31D3B" w:rsidP="00447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6) осуществлять анализ сведений, представленных </w:t>
      </w:r>
      <w:r>
        <w:rPr>
          <w:rFonts w:ascii="Times New Roman" w:hAnsi="Times New Roman"/>
          <w:sz w:val="26"/>
          <w:szCs w:val="26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Лицо, проводящее проверку, обеспечивает: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4" w:history="1">
        <w:r>
          <w:rPr>
            <w:rStyle w:val="Hyperlink"/>
            <w:rFonts w:ascii="Times New Roman" w:hAnsi="Times New Roman"/>
            <w:sz w:val="26"/>
            <w:szCs w:val="26"/>
            <w:u w:val="none"/>
          </w:rPr>
          <w:t>пункте 1</w:t>
        </w:r>
      </w:hyperlink>
      <w:r>
        <w:rPr>
          <w:rFonts w:ascii="Times New Roman" w:hAnsi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Лицо, замещающее должность руководителя муниципального учреждения, вправе: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Пояснения, указанные в пункте 9 настоящего Положения, приобщаются к материалам проверки.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По результатам проверки лицо, проводящее проверку, принимает одно из следующих решений: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B31D3B" w:rsidRDefault="00B31D3B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31D3B" w:rsidRPr="00E221D7" w:rsidRDefault="00B31D3B" w:rsidP="00E22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B31D3B" w:rsidRPr="00E221D7" w:rsidSect="0079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CC"/>
    <w:rsid w:val="0001359E"/>
    <w:rsid w:val="00106BC1"/>
    <w:rsid w:val="00112A0B"/>
    <w:rsid w:val="00194DDB"/>
    <w:rsid w:val="001F6D03"/>
    <w:rsid w:val="0030667C"/>
    <w:rsid w:val="0032347F"/>
    <w:rsid w:val="00330439"/>
    <w:rsid w:val="003D28A3"/>
    <w:rsid w:val="0041753B"/>
    <w:rsid w:val="00446C0A"/>
    <w:rsid w:val="004470CC"/>
    <w:rsid w:val="004B3884"/>
    <w:rsid w:val="004D0837"/>
    <w:rsid w:val="00517C1D"/>
    <w:rsid w:val="0060463B"/>
    <w:rsid w:val="00717B98"/>
    <w:rsid w:val="00783B8F"/>
    <w:rsid w:val="00797077"/>
    <w:rsid w:val="007B4400"/>
    <w:rsid w:val="007E4FC2"/>
    <w:rsid w:val="008325A9"/>
    <w:rsid w:val="009877D9"/>
    <w:rsid w:val="00993C61"/>
    <w:rsid w:val="00AA3175"/>
    <w:rsid w:val="00B31D3B"/>
    <w:rsid w:val="00B941F3"/>
    <w:rsid w:val="00C015EA"/>
    <w:rsid w:val="00E221D7"/>
    <w:rsid w:val="00EB0641"/>
    <w:rsid w:val="00EF43EC"/>
    <w:rsid w:val="00F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70CC"/>
  </w:style>
  <w:style w:type="character" w:styleId="Hyperlink">
    <w:name w:val="Hyperlink"/>
    <w:basedOn w:val="DefaultParagraphFont"/>
    <w:uiPriority w:val="99"/>
    <w:semiHidden/>
    <w:rsid w:val="00447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043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648532C471EB715DFDC2D7F3B50335126DE5792F3D8FCFFD5D690ACE24D4A7301FFAB0F90A616NC5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1217</Words>
  <Characters>6937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8</cp:revision>
  <cp:lastPrinted>2013-04-03T13:59:00Z</cp:lastPrinted>
  <dcterms:created xsi:type="dcterms:W3CDTF">2013-03-26T04:11:00Z</dcterms:created>
  <dcterms:modified xsi:type="dcterms:W3CDTF">2013-05-13T07:15:00Z</dcterms:modified>
</cp:coreProperties>
</file>